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5D" w:rsidRPr="0005315C" w:rsidRDefault="00025B5D" w:rsidP="0005315C">
      <w:pPr>
        <w:jc w:val="center"/>
        <w:rPr>
          <w:rFonts w:asciiTheme="minorHAnsi" w:hAnsiTheme="minorHAnsi"/>
          <w:b/>
          <w:sz w:val="20"/>
          <w:szCs w:val="20"/>
        </w:rPr>
      </w:pPr>
      <w:r w:rsidRPr="0005315C">
        <w:rPr>
          <w:rFonts w:asciiTheme="minorHAnsi" w:hAnsiTheme="minorHAnsi"/>
          <w:b/>
          <w:sz w:val="20"/>
          <w:szCs w:val="20"/>
        </w:rPr>
        <w:t>ZAHTJEV ZA PRISTUP INFORMACIJAMA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b/>
                <w:sz w:val="20"/>
                <w:szCs w:val="20"/>
              </w:rPr>
            </w:pPr>
            <w:r w:rsidRPr="0005315C">
              <w:rPr>
                <w:rFonts w:cs="Times New Roman"/>
                <w:b/>
                <w:sz w:val="20"/>
                <w:szCs w:val="20"/>
              </w:rPr>
              <w:t>Podnositelj zahtjeva:</w:t>
            </w:r>
          </w:p>
        </w:tc>
      </w:tr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(ime i prezime/ naziv pravne osobe, OIB)</w:t>
            </w:r>
          </w:p>
        </w:tc>
      </w:tr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(adresa/sjedište)</w:t>
            </w:r>
          </w:p>
        </w:tc>
      </w:tr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(kontakt podaci: telefon/mobitel/e-mail)</w:t>
            </w:r>
          </w:p>
        </w:tc>
      </w:tr>
    </w:tbl>
    <w:p w:rsidR="00025B5D" w:rsidRPr="0005315C" w:rsidRDefault="00025B5D" w:rsidP="00025B5D">
      <w:pPr>
        <w:rPr>
          <w:rFonts w:asciiTheme="minorHAnsi" w:hAnsiTheme="minorHAnsi"/>
          <w:b/>
          <w:sz w:val="20"/>
          <w:szCs w:val="20"/>
        </w:rPr>
      </w:pPr>
      <w:r w:rsidRPr="0005315C">
        <w:rPr>
          <w:rFonts w:asciiTheme="minorHAnsi" w:hAnsiTheme="minorHAnsi"/>
          <w:b/>
          <w:sz w:val="20"/>
          <w:szCs w:val="20"/>
        </w:rPr>
        <w:t>PREDMET:  Zahtjev za pristup informacijama</w:t>
      </w:r>
    </w:p>
    <w:p w:rsidR="00025B5D" w:rsidRPr="0005315C" w:rsidRDefault="00025B5D" w:rsidP="00025B5D">
      <w:pPr>
        <w:rPr>
          <w:rFonts w:asciiTheme="minorHAnsi" w:hAnsiTheme="minorHAnsi"/>
          <w:sz w:val="20"/>
          <w:szCs w:val="20"/>
        </w:rPr>
      </w:pPr>
      <w:r w:rsidRPr="0005315C">
        <w:rPr>
          <w:rFonts w:asciiTheme="minorHAnsi" w:hAnsiTheme="minorHAnsi"/>
          <w:sz w:val="20"/>
          <w:szCs w:val="20"/>
        </w:rPr>
        <w:t>Temeljem čl.4. st.1. i čl.11 st.1. Zakona o pravu na pristup informacijama (NN 172/03, 144/10, 37/11, 77/11) zahtijevam od gore navedenog tijela javne vlasti da mi dostavi sljedeću informaciju: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025B5D" w:rsidRPr="0005315C" w:rsidTr="0007503C">
        <w:tc>
          <w:tcPr>
            <w:tcW w:w="9288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025B5D" w:rsidRPr="0005315C" w:rsidRDefault="00025B5D" w:rsidP="00025B5D">
      <w:pPr>
        <w:jc w:val="center"/>
        <w:rPr>
          <w:rFonts w:asciiTheme="minorHAnsi" w:hAnsiTheme="minorHAnsi"/>
          <w:sz w:val="20"/>
          <w:szCs w:val="20"/>
        </w:rPr>
      </w:pPr>
      <w:r w:rsidRPr="0005315C">
        <w:rPr>
          <w:rFonts w:asciiTheme="minorHAnsi" w:hAnsiTheme="minorHAnsi"/>
          <w:sz w:val="20"/>
          <w:szCs w:val="20"/>
        </w:rPr>
        <w:t>(navesti podatke koji su važni za prepoznavanje informacije)</w:t>
      </w:r>
    </w:p>
    <w:p w:rsidR="00025B5D" w:rsidRPr="0005315C" w:rsidRDefault="0005315C" w:rsidP="00025B5D">
      <w:pPr>
        <w:rPr>
          <w:rFonts w:asciiTheme="minorHAnsi" w:hAnsiTheme="minorHAnsi"/>
          <w:b/>
          <w:sz w:val="20"/>
          <w:szCs w:val="20"/>
        </w:rPr>
      </w:pPr>
      <w:r w:rsidRPr="0005315C">
        <w:rPr>
          <w:rFonts w:asciiTheme="minorHAnsi" w:hAnsiTheme="minorHAnsi"/>
          <w:b/>
          <w:sz w:val="20"/>
          <w:szCs w:val="20"/>
        </w:rPr>
        <w:t>T</w:t>
      </w:r>
      <w:r w:rsidR="00025B5D" w:rsidRPr="0005315C">
        <w:rPr>
          <w:rFonts w:asciiTheme="minorHAnsi" w:hAnsiTheme="minorHAnsi"/>
          <w:b/>
          <w:sz w:val="20"/>
          <w:szCs w:val="20"/>
        </w:rPr>
        <w:t>raženi način pristupa informaciji</w:t>
      </w:r>
      <w:r w:rsidR="00025B5D" w:rsidRPr="0005315C">
        <w:rPr>
          <w:rFonts w:asciiTheme="minorHAnsi" w:hAnsiTheme="minorHAnsi"/>
          <w:sz w:val="20"/>
          <w:szCs w:val="20"/>
        </w:rPr>
        <w:t xml:space="preserve"> (označiti):</w:t>
      </w:r>
    </w:p>
    <w:p w:rsidR="00025B5D" w:rsidRPr="0005315C" w:rsidRDefault="00025B5D" w:rsidP="00025B5D">
      <w:pPr>
        <w:pStyle w:val="Odlomakpopis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5315C">
        <w:rPr>
          <w:rFonts w:cs="Times New Roman"/>
          <w:sz w:val="20"/>
          <w:szCs w:val="20"/>
        </w:rPr>
        <w:t>neposredno pružanje informacije</w:t>
      </w:r>
    </w:p>
    <w:p w:rsidR="00025B5D" w:rsidRPr="0005315C" w:rsidRDefault="00025B5D" w:rsidP="00025B5D">
      <w:pPr>
        <w:pStyle w:val="Odlomakpopis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5315C">
        <w:rPr>
          <w:rFonts w:cs="Times New Roman"/>
          <w:sz w:val="20"/>
          <w:szCs w:val="20"/>
        </w:rPr>
        <w:t>uvid u dokumente i izrada preslika dokumenta koji sadrže traženu informaciju</w:t>
      </w:r>
    </w:p>
    <w:p w:rsidR="00025B5D" w:rsidRPr="0005315C" w:rsidRDefault="00025B5D" w:rsidP="00025B5D">
      <w:pPr>
        <w:pStyle w:val="Odlomakpopis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5315C">
        <w:rPr>
          <w:rFonts w:cs="Times New Roman"/>
          <w:sz w:val="20"/>
          <w:szCs w:val="20"/>
        </w:rPr>
        <w:t>dostava preslike dokumenta koji sadrže traženu informaciju</w:t>
      </w:r>
    </w:p>
    <w:p w:rsidR="00025B5D" w:rsidRPr="0005315C" w:rsidRDefault="00025B5D" w:rsidP="00025B5D">
      <w:pPr>
        <w:pStyle w:val="Odlomakpopis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5315C">
        <w:rPr>
          <w:rFonts w:cs="Times New Roman"/>
          <w:sz w:val="20"/>
          <w:szCs w:val="20"/>
        </w:rPr>
        <w:t>na drugi način: _____________________________________________</w:t>
      </w:r>
    </w:p>
    <w:p w:rsidR="00025B5D" w:rsidRPr="0005315C" w:rsidRDefault="00025B5D" w:rsidP="00025B5D">
      <w:pPr>
        <w:ind w:left="3540" w:firstLine="708"/>
        <w:rPr>
          <w:rFonts w:asciiTheme="minorHAnsi" w:hAnsiTheme="minorHAnsi"/>
          <w:sz w:val="20"/>
          <w:szCs w:val="20"/>
        </w:rPr>
      </w:pPr>
      <w:r w:rsidRPr="0005315C">
        <w:rPr>
          <w:rFonts w:asciiTheme="minorHAnsi" w:hAnsiTheme="minorHAnsi"/>
          <w:sz w:val="20"/>
          <w:szCs w:val="20"/>
        </w:rPr>
        <w:t>(navesti)</w:t>
      </w:r>
    </w:p>
    <w:p w:rsidR="00025B5D" w:rsidRPr="0005315C" w:rsidRDefault="00025B5D" w:rsidP="00025B5D">
      <w:pPr>
        <w:ind w:left="3540" w:firstLine="708"/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49"/>
      </w:tblGrid>
      <w:tr w:rsidR="00025B5D" w:rsidRPr="0005315C" w:rsidTr="0007503C">
        <w:tc>
          <w:tcPr>
            <w:tcW w:w="5637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U__________________, dana__________20___</w:t>
            </w:r>
            <w:proofErr w:type="spellStart"/>
            <w:r w:rsidRPr="0005315C">
              <w:rPr>
                <w:rFonts w:cs="Times New Roman"/>
                <w:sz w:val="20"/>
                <w:szCs w:val="20"/>
              </w:rPr>
              <w:t>.g</w:t>
            </w:r>
            <w:proofErr w:type="spellEnd"/>
            <w:r w:rsidRPr="0005315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(vlastoručni potpis podnositelja zahtjeva)</w:t>
            </w:r>
          </w:p>
        </w:tc>
      </w:tr>
    </w:tbl>
    <w:p w:rsidR="00025B5D" w:rsidRPr="0005315C" w:rsidRDefault="00025B5D" w:rsidP="00025B5D">
      <w:pPr>
        <w:rPr>
          <w:rFonts w:asciiTheme="minorHAnsi" w:hAnsiTheme="minorHAnsi"/>
          <w:sz w:val="20"/>
          <w:szCs w:val="20"/>
        </w:rPr>
      </w:pPr>
      <w:r w:rsidRPr="0005315C">
        <w:rPr>
          <w:rFonts w:asciiTheme="minorHAnsi" w:hAnsiTheme="minorHAnsi"/>
          <w:b/>
          <w:sz w:val="20"/>
          <w:szCs w:val="20"/>
        </w:rPr>
        <w:t>Napomena:</w:t>
      </w:r>
      <w:r w:rsidRPr="0005315C">
        <w:rPr>
          <w:rFonts w:asciiTheme="minorHAnsi" w:hAnsiTheme="minorHAnsi"/>
          <w:sz w:val="20"/>
          <w:szCs w:val="20"/>
        </w:rPr>
        <w:t xml:space="preserve"> Tijelo javne vlasti ima pravo naknadu stvarnih materijalnih troškova od podnositelja zahtjeva u svezi s pružanjem i dostavom tražene informacije.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025B5D" w:rsidRPr="0005315C" w:rsidTr="0005315C">
        <w:tc>
          <w:tcPr>
            <w:tcW w:w="4643" w:type="dxa"/>
          </w:tcPr>
          <w:p w:rsidR="00025B5D" w:rsidRPr="0005315C" w:rsidRDefault="00025B5D" w:rsidP="0005315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05315C">
              <w:rPr>
                <w:rFonts w:cs="Times New Roman"/>
                <w:b/>
                <w:sz w:val="20"/>
                <w:szCs w:val="20"/>
              </w:rPr>
              <w:t>Zahtjev možete dostaviti na:</w:t>
            </w:r>
          </w:p>
          <w:p w:rsidR="00025B5D" w:rsidRPr="0005315C" w:rsidRDefault="00025B5D" w:rsidP="0005315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DJEČJI VRTIĆ MEDULIN</w:t>
            </w:r>
          </w:p>
          <w:p w:rsidR="00025B5D" w:rsidRPr="0005315C" w:rsidRDefault="00025B5D" w:rsidP="0005315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službenik za informiranje</w:t>
            </w:r>
          </w:p>
          <w:p w:rsidR="00025B5D" w:rsidRPr="0005315C" w:rsidRDefault="00025B5D" w:rsidP="0005315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5315C">
              <w:rPr>
                <w:rFonts w:cs="Times New Roman"/>
                <w:sz w:val="20"/>
                <w:szCs w:val="20"/>
              </w:rPr>
              <w:t>Munida</w:t>
            </w:r>
            <w:proofErr w:type="spellEnd"/>
            <w:r w:rsidRPr="0005315C">
              <w:rPr>
                <w:rFonts w:cs="Times New Roman"/>
                <w:sz w:val="20"/>
                <w:szCs w:val="20"/>
              </w:rPr>
              <w:t xml:space="preserve"> 3a, 52 203 Medulin</w:t>
            </w:r>
          </w:p>
          <w:p w:rsidR="00025B5D" w:rsidRPr="0005315C" w:rsidRDefault="00025B5D" w:rsidP="0005315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5315C">
              <w:rPr>
                <w:rFonts w:cs="Times New Roman"/>
                <w:sz w:val="20"/>
                <w:szCs w:val="20"/>
              </w:rPr>
              <w:t>Telefaxom</w:t>
            </w:r>
            <w:proofErr w:type="spellEnd"/>
            <w:r w:rsidRPr="0005315C">
              <w:rPr>
                <w:rFonts w:cs="Times New Roman"/>
                <w:sz w:val="20"/>
                <w:szCs w:val="20"/>
              </w:rPr>
              <w:t>: 052/ 576 308</w:t>
            </w:r>
          </w:p>
          <w:p w:rsidR="00025B5D" w:rsidRPr="0005315C" w:rsidRDefault="00025B5D" w:rsidP="0005315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05315C">
              <w:rPr>
                <w:rFonts w:cs="Times New Roman"/>
                <w:sz w:val="20"/>
                <w:szCs w:val="20"/>
              </w:rPr>
              <w:t>mailom</w:t>
            </w:r>
            <w:proofErr w:type="spellEnd"/>
            <w:r w:rsidRPr="0005315C">
              <w:rPr>
                <w:rFonts w:cs="Times New Roman"/>
                <w:sz w:val="20"/>
                <w:szCs w:val="20"/>
              </w:rPr>
              <w:t xml:space="preserve"> na adresu: </w:t>
            </w:r>
            <w:hyperlink r:id="rId8" w:history="1">
              <w:r w:rsidRPr="0005315C">
                <w:rPr>
                  <w:rStyle w:val="Hiperveza"/>
                  <w:sz w:val="20"/>
                  <w:szCs w:val="20"/>
                </w:rPr>
                <w:t>info@dvmedulin.hr</w:t>
              </w:r>
            </w:hyperlink>
          </w:p>
        </w:tc>
        <w:tc>
          <w:tcPr>
            <w:tcW w:w="4643" w:type="dxa"/>
          </w:tcPr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Datum primitka:___________________</w:t>
            </w:r>
          </w:p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</w:p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r w:rsidRPr="0005315C">
              <w:rPr>
                <w:rFonts w:cs="Times New Roman"/>
                <w:sz w:val="20"/>
                <w:szCs w:val="20"/>
              </w:rPr>
              <w:t>Klasa:      __________________</w:t>
            </w:r>
          </w:p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</w:p>
          <w:p w:rsidR="00025B5D" w:rsidRPr="0005315C" w:rsidRDefault="00025B5D" w:rsidP="0007503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5315C">
              <w:rPr>
                <w:rFonts w:cs="Times New Roman"/>
                <w:sz w:val="20"/>
                <w:szCs w:val="20"/>
              </w:rPr>
              <w:t>Ur</w:t>
            </w:r>
            <w:proofErr w:type="spellEnd"/>
            <w:r w:rsidRPr="0005315C">
              <w:rPr>
                <w:rFonts w:cs="Times New Roman"/>
                <w:sz w:val="20"/>
                <w:szCs w:val="20"/>
              </w:rPr>
              <w:t>. broj:   __________________</w:t>
            </w:r>
          </w:p>
        </w:tc>
      </w:tr>
    </w:tbl>
    <w:p w:rsidR="00662EBE" w:rsidRPr="0005315C" w:rsidRDefault="00662EBE" w:rsidP="00DA2F42">
      <w:pPr>
        <w:rPr>
          <w:rFonts w:asciiTheme="minorHAnsi" w:hAnsiTheme="minorHAnsi"/>
          <w:sz w:val="20"/>
          <w:szCs w:val="20"/>
        </w:rPr>
      </w:pPr>
    </w:p>
    <w:sectPr w:rsidR="00662EBE" w:rsidRPr="0005315C" w:rsidSect="00DA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CC" w:rsidRDefault="00B05FCC">
      <w:r>
        <w:separator/>
      </w:r>
    </w:p>
  </w:endnote>
  <w:endnote w:type="continuationSeparator" w:id="0">
    <w:p w:rsidR="00B05FCC" w:rsidRDefault="00B0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CC" w:rsidRDefault="00B05FCC">
      <w:r>
        <w:separator/>
      </w:r>
    </w:p>
  </w:footnote>
  <w:footnote w:type="continuationSeparator" w:id="0">
    <w:p w:rsidR="00B05FCC" w:rsidRDefault="00B05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477B8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477B8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477B8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6CF"/>
    <w:multiLevelType w:val="hybridMultilevel"/>
    <w:tmpl w:val="DD689A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825"/>
    <w:rsid w:val="00025B5D"/>
    <w:rsid w:val="0005315C"/>
    <w:rsid w:val="003008CC"/>
    <w:rsid w:val="00477B85"/>
    <w:rsid w:val="00662EBE"/>
    <w:rsid w:val="00736C0B"/>
    <w:rsid w:val="00814D38"/>
    <w:rsid w:val="00B05FCC"/>
    <w:rsid w:val="00DA2F42"/>
    <w:rsid w:val="00D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table" w:styleId="Reetkatablice">
    <w:name w:val="Table Grid"/>
    <w:basedOn w:val="Obinatablica"/>
    <w:uiPriority w:val="59"/>
    <w:rsid w:val="00025B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25B5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25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vmedul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F9EA-1AC6-44C8-8098-EBCF88D5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1601-01-01T00:00:00Z</cp:lastPrinted>
  <dcterms:created xsi:type="dcterms:W3CDTF">2014-04-29T12:10:00Z</dcterms:created>
  <dcterms:modified xsi:type="dcterms:W3CDTF">2014-04-29T12:13:00Z</dcterms:modified>
</cp:coreProperties>
</file>