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29" w:rsidRPr="00524A29" w:rsidRDefault="00524A29" w:rsidP="00483B0B">
      <w:pPr>
        <w:spacing w:line="276" w:lineRule="auto"/>
        <w:jc w:val="right"/>
        <w:rPr>
          <w:rFonts w:asciiTheme="minorHAnsi" w:hAnsiTheme="minorHAnsi"/>
          <w:i/>
          <w:sz w:val="20"/>
          <w:szCs w:val="20"/>
        </w:rPr>
      </w:pPr>
      <w:bookmarkStart w:id="0" w:name="_GoBack"/>
      <w:bookmarkEnd w:id="0"/>
      <w:r w:rsidRPr="00524A29">
        <w:rPr>
          <w:rFonts w:asciiTheme="minorHAnsi" w:hAnsiTheme="minorHAnsi"/>
          <w:i/>
          <w:sz w:val="20"/>
          <w:szCs w:val="20"/>
        </w:rPr>
        <w:t>Obrazac 2</w:t>
      </w:r>
      <w:r w:rsidR="005444C9">
        <w:rPr>
          <w:rFonts w:asciiTheme="minorHAnsi" w:hAnsiTheme="minorHAnsi"/>
          <w:i/>
          <w:sz w:val="20"/>
          <w:szCs w:val="20"/>
        </w:rPr>
        <w:t>b</w:t>
      </w:r>
    </w:p>
    <w:p w:rsidR="00491CB2" w:rsidRPr="00745CAF" w:rsidRDefault="00491CB2" w:rsidP="00483B0B">
      <w:pPr>
        <w:spacing w:line="276" w:lineRule="auto"/>
        <w:jc w:val="both"/>
        <w:rPr>
          <w:rFonts w:asciiTheme="minorHAnsi" w:hAnsiTheme="minorHAnsi"/>
        </w:rPr>
      </w:pPr>
      <w:r w:rsidRPr="00745CAF">
        <w:rPr>
          <w:rFonts w:asciiTheme="minorHAnsi" w:hAnsiTheme="minorHAnsi"/>
        </w:rPr>
        <w:t xml:space="preserve">Klasa: </w:t>
      </w:r>
      <w:r w:rsidR="008143AF">
        <w:rPr>
          <w:rFonts w:asciiTheme="minorHAnsi" w:hAnsiTheme="minorHAnsi"/>
        </w:rPr>
        <w:t>406-09/16-01/6</w:t>
      </w:r>
    </w:p>
    <w:p w:rsidR="00491CB2" w:rsidRPr="00524A29" w:rsidRDefault="00491CB2" w:rsidP="00483B0B">
      <w:pPr>
        <w:spacing w:line="276" w:lineRule="auto"/>
        <w:jc w:val="both"/>
        <w:rPr>
          <w:rFonts w:asciiTheme="minorHAnsi" w:hAnsiTheme="minorHAnsi"/>
        </w:rPr>
      </w:pPr>
      <w:proofErr w:type="spellStart"/>
      <w:r w:rsidRPr="00745CAF">
        <w:rPr>
          <w:rFonts w:asciiTheme="minorHAnsi" w:hAnsiTheme="minorHAnsi"/>
        </w:rPr>
        <w:t>Ur.broj</w:t>
      </w:r>
      <w:proofErr w:type="spellEnd"/>
      <w:r w:rsidRPr="00745CAF">
        <w:rPr>
          <w:rFonts w:asciiTheme="minorHAnsi" w:hAnsiTheme="minorHAnsi"/>
        </w:rPr>
        <w:t xml:space="preserve">: </w:t>
      </w:r>
      <w:r w:rsidR="002E1B24" w:rsidRPr="00745CAF">
        <w:rPr>
          <w:rFonts w:asciiTheme="minorHAnsi" w:hAnsiTheme="minorHAnsi"/>
        </w:rPr>
        <w:t>2168/02-54-03-01-16-03</w:t>
      </w:r>
    </w:p>
    <w:p w:rsidR="00491CB2" w:rsidRPr="00524A29" w:rsidRDefault="00491CB2" w:rsidP="00483B0B">
      <w:pPr>
        <w:spacing w:line="276" w:lineRule="auto"/>
        <w:jc w:val="both"/>
        <w:rPr>
          <w:rFonts w:asciiTheme="minorHAnsi" w:hAnsiTheme="minorHAnsi"/>
        </w:rPr>
      </w:pPr>
      <w:r w:rsidRPr="00524A29">
        <w:rPr>
          <w:rFonts w:asciiTheme="minorHAnsi" w:hAnsiTheme="minorHAnsi"/>
        </w:rPr>
        <w:t xml:space="preserve">Medulin, </w:t>
      </w:r>
      <w:r w:rsidR="008143AF">
        <w:rPr>
          <w:rFonts w:asciiTheme="minorHAnsi" w:hAnsiTheme="minorHAnsi"/>
        </w:rPr>
        <w:t>10</w:t>
      </w:r>
      <w:r w:rsidR="00C725A5">
        <w:rPr>
          <w:rFonts w:asciiTheme="minorHAnsi" w:hAnsiTheme="minorHAnsi"/>
        </w:rPr>
        <w:t>.05</w:t>
      </w:r>
      <w:r w:rsidR="002E1B24">
        <w:rPr>
          <w:rFonts w:asciiTheme="minorHAnsi" w:hAnsiTheme="minorHAnsi"/>
        </w:rPr>
        <w:t>.2016.</w:t>
      </w:r>
    </w:p>
    <w:p w:rsidR="00491CB2" w:rsidRDefault="00491CB2" w:rsidP="00483B0B">
      <w:pPr>
        <w:spacing w:line="276" w:lineRule="auto"/>
        <w:jc w:val="both"/>
        <w:rPr>
          <w:rFonts w:asciiTheme="minorHAnsi" w:hAnsiTheme="minorHAnsi"/>
        </w:rPr>
      </w:pPr>
    </w:p>
    <w:p w:rsidR="007A6CAA" w:rsidRDefault="005444C9" w:rsidP="005444C9">
      <w:pPr>
        <w:spacing w:line="276" w:lineRule="auto"/>
        <w:jc w:val="center"/>
        <w:rPr>
          <w:rFonts w:asciiTheme="minorHAnsi" w:hAnsiTheme="minorHAnsi"/>
          <w:b/>
        </w:rPr>
      </w:pPr>
      <w:r w:rsidRPr="005444C9">
        <w:rPr>
          <w:rFonts w:asciiTheme="minorHAnsi" w:hAnsiTheme="minorHAnsi"/>
          <w:b/>
        </w:rPr>
        <w:t xml:space="preserve">Troškovnik </w:t>
      </w:r>
    </w:p>
    <w:p w:rsidR="005444C9" w:rsidRPr="007A6CAA" w:rsidRDefault="007A6CAA" w:rsidP="005444C9">
      <w:pPr>
        <w:spacing w:line="276" w:lineRule="auto"/>
        <w:jc w:val="center"/>
        <w:rPr>
          <w:rFonts w:asciiTheme="minorHAnsi" w:hAnsiTheme="minorHAnsi"/>
          <w:b/>
        </w:rPr>
      </w:pPr>
      <w:r w:rsidRPr="007A6CAA">
        <w:rPr>
          <w:rFonts w:asciiTheme="minorHAnsi" w:hAnsiTheme="minorHAnsi"/>
          <w:b/>
        </w:rPr>
        <w:t xml:space="preserve"> za </w:t>
      </w:r>
      <w:r w:rsidR="008A6F93">
        <w:rPr>
          <w:rFonts w:asciiTheme="minorHAnsi" w:hAnsiTheme="minorHAnsi"/>
          <w:b/>
        </w:rPr>
        <w:t>mlijeko i mliječne</w:t>
      </w:r>
      <w:r w:rsidR="00C725A5">
        <w:rPr>
          <w:rFonts w:asciiTheme="minorHAnsi" w:hAnsiTheme="minorHAnsi"/>
          <w:b/>
        </w:rPr>
        <w:t xml:space="preserve"> proizvode</w:t>
      </w:r>
    </w:p>
    <w:p w:rsidR="005444C9" w:rsidRDefault="005444C9" w:rsidP="00483B0B">
      <w:pPr>
        <w:spacing w:line="276" w:lineRule="auto"/>
        <w:jc w:val="both"/>
        <w:rPr>
          <w:rFonts w:asciiTheme="minorHAnsi" w:hAnsiTheme="minorHAnsi"/>
        </w:rPr>
      </w:pPr>
    </w:p>
    <w:p w:rsidR="005444C9" w:rsidRDefault="005444C9" w:rsidP="00483B0B">
      <w:pPr>
        <w:spacing w:line="276" w:lineRule="auto"/>
        <w:jc w:val="both"/>
        <w:rPr>
          <w:rFonts w:asciiTheme="minorHAnsi" w:hAnsiTheme="minorHAnsi"/>
        </w:rPr>
      </w:pPr>
      <w:r w:rsidRPr="005444C9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Prilikom ispunjavanja troškovnika ponuditelj ukupnu cijenu stavke izračunava kao umnožak količine stavke i cijene stavke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621"/>
        <w:gridCol w:w="2580"/>
        <w:gridCol w:w="927"/>
        <w:gridCol w:w="1118"/>
        <w:gridCol w:w="1648"/>
        <w:gridCol w:w="837"/>
        <w:gridCol w:w="1649"/>
      </w:tblGrid>
      <w:tr w:rsidR="003608EF" w:rsidRPr="003608EF" w:rsidTr="003608EF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 xml:space="preserve">Red. </w:t>
            </w:r>
            <w:r w:rsidR="008A6F93" w:rsidRPr="003608EF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roj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Opis predmeta nabave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Jedinica mjere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Godišnja količina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Cijena po jedinici mjere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Popust 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Ukupna cijena</w:t>
            </w:r>
          </w:p>
        </w:tc>
      </w:tr>
      <w:tr w:rsidR="003608EF" w:rsidRPr="003608EF" w:rsidTr="003608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E3740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8143A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Mlijeko trajno 2,8 %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8143AF" w:rsidP="00C725A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8143AF" w:rsidP="00C725A5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08EF" w:rsidRPr="003608EF" w:rsidTr="003608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E3740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CBB" w:rsidRDefault="008143AF" w:rsidP="00C725A5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Jogurt obični </w:t>
            </w:r>
            <w:r w:rsidR="008F2CBB">
              <w:rPr>
                <w:rFonts w:ascii="Calibri" w:hAnsi="Calibri"/>
                <w:color w:val="000000"/>
                <w:sz w:val="22"/>
                <w:szCs w:val="22"/>
              </w:rPr>
              <w:t xml:space="preserve">čvrsti </w:t>
            </w:r>
          </w:p>
          <w:p w:rsidR="003608EF" w:rsidRPr="003608EF" w:rsidRDefault="008143AF" w:rsidP="00C725A5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2,8 %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8143AF" w:rsidP="00C725A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8A6F93" w:rsidP="00C725A5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8143AF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A6F93" w:rsidRPr="003608EF" w:rsidTr="003608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F93" w:rsidRPr="003608EF" w:rsidRDefault="008A6F93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3.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F93" w:rsidRDefault="008A6F93" w:rsidP="00C725A5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Acidofil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93" w:rsidRDefault="008A6F93" w:rsidP="00C725A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93" w:rsidRDefault="008A6F93" w:rsidP="00C725A5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93" w:rsidRPr="003608EF" w:rsidRDefault="008A6F93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93" w:rsidRPr="003608EF" w:rsidRDefault="008A6F93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93" w:rsidRPr="003608EF" w:rsidRDefault="008A6F93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08EF" w:rsidRPr="003608EF" w:rsidTr="003608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8A6F9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A6F9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0E374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8143A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Jogurt voćni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8143AF" w:rsidP="00C725A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8143AF" w:rsidP="00C725A5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08EF" w:rsidRPr="003608EF" w:rsidTr="003608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8A6F9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A6F9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C725A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3AF" w:rsidRDefault="008143A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Kiselo vrhnje 12% mm </w:t>
            </w:r>
          </w:p>
          <w:p w:rsidR="003608EF" w:rsidRPr="003608EF" w:rsidRDefault="008143A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 gr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C725A5" w:rsidP="00C725A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8143AF" w:rsidP="00C725A5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  <w:r w:rsidR="00C725A5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08EF" w:rsidRPr="003608EF" w:rsidTr="003608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8A6F9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A6F9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C725A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8143A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Mileram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900 gr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C725A5" w:rsidP="00C725A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8143AF" w:rsidP="008143AF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20,00</w:t>
            </w:r>
            <w:r w:rsidR="003608EF"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08EF" w:rsidRPr="003608EF" w:rsidTr="003608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8A6F9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A6F9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C725A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8143A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Maslac 250 gr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8143AF" w:rsidP="00C725A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8143AF" w:rsidP="00C725A5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08EF" w:rsidRPr="003608EF" w:rsidTr="003608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8A6F9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A6F9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C725A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8143AF" w:rsidP="00C725A5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Krem sirni namaz 70gr/100 gr/ 200 gr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8143AF" w:rsidP="008143AF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8143AF" w:rsidP="00C725A5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608EF" w:rsidRPr="003608EF" w:rsidTr="003608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8A6F93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</w:t>
            </w:r>
            <w:r w:rsidR="008143AF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2A" w:rsidRDefault="00004C2A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Topljeni sir – trokutići </w:t>
            </w:r>
          </w:p>
          <w:p w:rsidR="003608EF" w:rsidRPr="003608EF" w:rsidRDefault="00004C2A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 gr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004C2A" w:rsidP="00C725A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004C2A" w:rsidP="00C725A5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04C2A" w:rsidRPr="003608EF" w:rsidTr="003608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C2A" w:rsidRPr="003608EF" w:rsidRDefault="00004C2A" w:rsidP="008A6F9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A6F9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C2A" w:rsidRDefault="00004C2A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Sir svježi 15 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2A" w:rsidRDefault="00004C2A" w:rsidP="00C725A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2A" w:rsidRDefault="00004C2A" w:rsidP="00C725A5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2A" w:rsidRPr="003608EF" w:rsidRDefault="00004C2A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2A" w:rsidRPr="003608EF" w:rsidRDefault="00004C2A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2A" w:rsidRPr="003608EF" w:rsidRDefault="00004C2A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4C2A" w:rsidRPr="003608EF" w:rsidTr="003608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C2A" w:rsidRDefault="00004C2A" w:rsidP="008A6F93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8A6F9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C2A" w:rsidRDefault="00004C2A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Sir rezani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gauda,edamer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)*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2A" w:rsidRDefault="00004C2A" w:rsidP="00C725A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2A" w:rsidRDefault="00004C2A" w:rsidP="00C725A5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2A" w:rsidRPr="003608EF" w:rsidRDefault="00004C2A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2A" w:rsidRPr="003608EF" w:rsidRDefault="00004C2A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C2A" w:rsidRPr="003608EF" w:rsidRDefault="00004C2A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608EF" w:rsidRPr="003608EF" w:rsidTr="003608EF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C725A5">
              <w:rPr>
                <w:rFonts w:ascii="Calibri" w:hAnsi="Calibri"/>
                <w:color w:val="000000"/>
                <w:sz w:val="22"/>
                <w:szCs w:val="22"/>
              </w:rPr>
              <w:t>SVEUKUPNO: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C725A5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C725A5">
            <w:pPr>
              <w:spacing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8EF" w:rsidRPr="003608EF" w:rsidRDefault="003608EF" w:rsidP="003608EF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0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608EF" w:rsidRDefault="003608EF" w:rsidP="00483B0B">
      <w:pPr>
        <w:spacing w:line="276" w:lineRule="auto"/>
        <w:jc w:val="both"/>
        <w:rPr>
          <w:rFonts w:asciiTheme="minorHAnsi" w:hAnsiTheme="minorHAnsi"/>
        </w:rPr>
      </w:pPr>
    </w:p>
    <w:p w:rsidR="00745CAF" w:rsidRDefault="009B574B" w:rsidP="00483B0B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</w:t>
      </w:r>
      <w:r w:rsidR="00004C2A">
        <w:rPr>
          <w:rFonts w:asciiTheme="minorHAnsi" w:hAnsiTheme="minorHAnsi"/>
        </w:rPr>
        <w:t>sir rezani treba biti dostavljen već razrezan na kriške/fete (nikako ne u komadu)</w:t>
      </w:r>
    </w:p>
    <w:p w:rsidR="00004C2A" w:rsidRDefault="00004C2A" w:rsidP="00483B0B">
      <w:pPr>
        <w:spacing w:line="276" w:lineRule="auto"/>
        <w:jc w:val="both"/>
        <w:rPr>
          <w:rFonts w:asciiTheme="minorHAnsi" w:hAnsiTheme="minorHAnsi"/>
        </w:rPr>
      </w:pPr>
    </w:p>
    <w:p w:rsidR="00004C2A" w:rsidRDefault="00004C2A" w:rsidP="00483B0B">
      <w:pPr>
        <w:spacing w:line="276" w:lineRule="auto"/>
        <w:jc w:val="both"/>
        <w:rPr>
          <w:rFonts w:asciiTheme="minorHAnsi" w:hAnsiTheme="minorHAnsi"/>
        </w:rPr>
      </w:pPr>
    </w:p>
    <w:p w:rsidR="00D9024E" w:rsidRDefault="00D9024E" w:rsidP="00483B0B">
      <w:pPr>
        <w:spacing w:line="276" w:lineRule="auto"/>
        <w:jc w:val="both"/>
        <w:rPr>
          <w:rFonts w:asciiTheme="minorHAnsi" w:hAnsiTheme="minorHAnsi"/>
        </w:rPr>
      </w:pPr>
    </w:p>
    <w:p w:rsidR="00D9024E" w:rsidRPr="00D9024E" w:rsidRDefault="002E1B24" w:rsidP="002E1B24">
      <w:pPr>
        <w:pStyle w:val="Odlomakpopisa"/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Dana, ___________________.</w:t>
      </w:r>
    </w:p>
    <w:sectPr w:rsidR="00D9024E" w:rsidRPr="00D9024E" w:rsidSect="00DA2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851" w:bottom="1985" w:left="85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0CE" w:rsidRDefault="00C510CE">
      <w:r>
        <w:separator/>
      </w:r>
    </w:p>
  </w:endnote>
  <w:endnote w:type="continuationSeparator" w:id="0">
    <w:p w:rsidR="00C510CE" w:rsidRDefault="00C5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CC" w:rsidRDefault="003008C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CC" w:rsidRDefault="003008C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CC" w:rsidRDefault="003008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0CE" w:rsidRDefault="00C510CE">
      <w:r>
        <w:separator/>
      </w:r>
    </w:p>
  </w:footnote>
  <w:footnote w:type="continuationSeparator" w:id="0">
    <w:p w:rsidR="00C510CE" w:rsidRDefault="00C51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CC" w:rsidRDefault="00C510CE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CC" w:rsidRDefault="00C510CE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8CC" w:rsidRDefault="00C510CE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4DDA"/>
    <w:multiLevelType w:val="hybridMultilevel"/>
    <w:tmpl w:val="50ECD01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80A1C"/>
    <w:multiLevelType w:val="hybridMultilevel"/>
    <w:tmpl w:val="B5F6147E"/>
    <w:lvl w:ilvl="0" w:tplc="D4C297B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86DC0"/>
    <w:multiLevelType w:val="hybridMultilevel"/>
    <w:tmpl w:val="DC6E2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825"/>
    <w:rsid w:val="00004C2A"/>
    <w:rsid w:val="00063F38"/>
    <w:rsid w:val="00090357"/>
    <w:rsid w:val="000D3F9B"/>
    <w:rsid w:val="000E3740"/>
    <w:rsid w:val="0015475D"/>
    <w:rsid w:val="00261B70"/>
    <w:rsid w:val="002E1B24"/>
    <w:rsid w:val="003008CC"/>
    <w:rsid w:val="003039CF"/>
    <w:rsid w:val="003608EF"/>
    <w:rsid w:val="00391B55"/>
    <w:rsid w:val="003B25B9"/>
    <w:rsid w:val="00417B1E"/>
    <w:rsid w:val="00483B0B"/>
    <w:rsid w:val="00491CB2"/>
    <w:rsid w:val="00524A29"/>
    <w:rsid w:val="005444C9"/>
    <w:rsid w:val="00662EBE"/>
    <w:rsid w:val="00736C0B"/>
    <w:rsid w:val="00745CAF"/>
    <w:rsid w:val="007A6CAA"/>
    <w:rsid w:val="008143AF"/>
    <w:rsid w:val="00814D38"/>
    <w:rsid w:val="008A6F93"/>
    <w:rsid w:val="008F2CBB"/>
    <w:rsid w:val="00944953"/>
    <w:rsid w:val="00951640"/>
    <w:rsid w:val="009B574B"/>
    <w:rsid w:val="00A539F3"/>
    <w:rsid w:val="00AE5200"/>
    <w:rsid w:val="00BC74C5"/>
    <w:rsid w:val="00BD5290"/>
    <w:rsid w:val="00C510CE"/>
    <w:rsid w:val="00C725A5"/>
    <w:rsid w:val="00CE679D"/>
    <w:rsid w:val="00CF185A"/>
    <w:rsid w:val="00D415B6"/>
    <w:rsid w:val="00D75C96"/>
    <w:rsid w:val="00D9024E"/>
    <w:rsid w:val="00D96767"/>
    <w:rsid w:val="00DA2F42"/>
    <w:rsid w:val="00DA6825"/>
    <w:rsid w:val="00F9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DCF1AB6C-4777-4A95-9A21-ABC105CC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riča_sferakon"/>
    <w:qFormat/>
    <w:rsid w:val="00662EBE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08C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008C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A2F42"/>
  </w:style>
  <w:style w:type="paragraph" w:styleId="Odlomakpopisa">
    <w:name w:val="List Paragraph"/>
    <w:basedOn w:val="Normal"/>
    <w:uiPriority w:val="34"/>
    <w:qFormat/>
    <w:rsid w:val="00491CB2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7A6C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7A6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~1\AppData\Local\Temp\Rar$DIa0.902\MEMORANDUM%20Djec&#780;ji%20vrtic&#769;i%20Medulin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Dječji vrtići Medulin</Template>
  <TotalTime>111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Hrvatski drzavni arhiv (HDA)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17</cp:revision>
  <cp:lastPrinted>2016-01-13T09:29:00Z</cp:lastPrinted>
  <dcterms:created xsi:type="dcterms:W3CDTF">2014-04-17T12:05:00Z</dcterms:created>
  <dcterms:modified xsi:type="dcterms:W3CDTF">2016-05-10T06:44:00Z</dcterms:modified>
</cp:coreProperties>
</file>