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9" w:rsidRPr="00524A29" w:rsidRDefault="00524A29" w:rsidP="00483B0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524A29">
        <w:rPr>
          <w:rFonts w:asciiTheme="minorHAnsi" w:hAnsiTheme="minorHAnsi"/>
          <w:i/>
          <w:sz w:val="20"/>
          <w:szCs w:val="20"/>
        </w:rPr>
        <w:t>Obrazac 2</w:t>
      </w:r>
      <w:r w:rsidR="005444C9">
        <w:rPr>
          <w:rFonts w:asciiTheme="minorHAnsi" w:hAnsiTheme="minorHAnsi"/>
          <w:i/>
          <w:sz w:val="20"/>
          <w:szCs w:val="20"/>
        </w:rPr>
        <w:t>b</w:t>
      </w:r>
    </w:p>
    <w:p w:rsidR="00491CB2" w:rsidRPr="00745CAF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745CAF">
        <w:rPr>
          <w:rFonts w:asciiTheme="minorHAnsi" w:hAnsiTheme="minorHAnsi"/>
        </w:rPr>
        <w:t xml:space="preserve">Klasa: </w:t>
      </w:r>
      <w:r w:rsidR="00745CAF">
        <w:rPr>
          <w:rFonts w:asciiTheme="minorHAnsi" w:hAnsiTheme="minorHAnsi"/>
        </w:rPr>
        <w:t>406-09/16-01/5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45CAF">
        <w:rPr>
          <w:rFonts w:asciiTheme="minorHAnsi" w:hAnsiTheme="minorHAnsi"/>
        </w:rPr>
        <w:t>Ur.broj</w:t>
      </w:r>
      <w:proofErr w:type="spellEnd"/>
      <w:r w:rsidRPr="00745CAF">
        <w:rPr>
          <w:rFonts w:asciiTheme="minorHAnsi" w:hAnsiTheme="minorHAnsi"/>
        </w:rPr>
        <w:t xml:space="preserve">: </w:t>
      </w:r>
      <w:r w:rsidR="002E1B24" w:rsidRPr="00745CAF">
        <w:rPr>
          <w:rFonts w:asciiTheme="minorHAnsi" w:hAnsiTheme="minorHAnsi"/>
        </w:rPr>
        <w:t>2168/02-54-03-01-16-03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524A29">
        <w:rPr>
          <w:rFonts w:asciiTheme="minorHAnsi" w:hAnsiTheme="minorHAnsi"/>
        </w:rPr>
        <w:t xml:space="preserve">Medulin, </w:t>
      </w:r>
      <w:r w:rsidR="00C725A5">
        <w:rPr>
          <w:rFonts w:asciiTheme="minorHAnsi" w:hAnsiTheme="minorHAnsi"/>
        </w:rPr>
        <w:t>09.05</w:t>
      </w:r>
      <w:r w:rsidR="002E1B24">
        <w:rPr>
          <w:rFonts w:asciiTheme="minorHAnsi" w:hAnsiTheme="minorHAnsi"/>
        </w:rPr>
        <w:t>.2016.</w:t>
      </w:r>
    </w:p>
    <w:p w:rsidR="00491CB2" w:rsidRDefault="00491CB2" w:rsidP="00483B0B">
      <w:pPr>
        <w:spacing w:line="276" w:lineRule="auto"/>
        <w:jc w:val="both"/>
        <w:rPr>
          <w:rFonts w:asciiTheme="minorHAnsi" w:hAnsiTheme="minorHAnsi"/>
        </w:rPr>
      </w:pPr>
    </w:p>
    <w:p w:rsidR="007A6CAA" w:rsidRDefault="005444C9" w:rsidP="005444C9">
      <w:pPr>
        <w:spacing w:line="276" w:lineRule="auto"/>
        <w:jc w:val="center"/>
        <w:rPr>
          <w:rFonts w:asciiTheme="minorHAnsi" w:hAnsiTheme="minorHAnsi"/>
          <w:b/>
        </w:rPr>
      </w:pPr>
      <w:r w:rsidRPr="005444C9">
        <w:rPr>
          <w:rFonts w:asciiTheme="minorHAnsi" w:hAnsiTheme="minorHAnsi"/>
          <w:b/>
        </w:rPr>
        <w:t xml:space="preserve">Troškovnik </w:t>
      </w:r>
    </w:p>
    <w:p w:rsidR="005444C9" w:rsidRPr="007A6CAA" w:rsidRDefault="007A6CAA" w:rsidP="005444C9">
      <w:pPr>
        <w:spacing w:line="276" w:lineRule="auto"/>
        <w:jc w:val="center"/>
        <w:rPr>
          <w:rFonts w:asciiTheme="minorHAnsi" w:hAnsiTheme="minorHAnsi"/>
          <w:b/>
        </w:rPr>
      </w:pPr>
      <w:r w:rsidRPr="007A6CAA">
        <w:rPr>
          <w:rFonts w:asciiTheme="minorHAnsi" w:hAnsiTheme="minorHAnsi"/>
          <w:b/>
        </w:rPr>
        <w:t xml:space="preserve"> za </w:t>
      </w:r>
      <w:r w:rsidR="00C725A5">
        <w:rPr>
          <w:rFonts w:asciiTheme="minorHAnsi" w:hAnsiTheme="minorHAnsi"/>
          <w:b/>
        </w:rPr>
        <w:t>kruh i pekarske proizvode</w:t>
      </w: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  <w:r w:rsidRPr="005444C9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Prilikom ispunjavanja troškovnika ponuditelj ukupnu cijenu stavke izračunava kao umnožak količine stavke i cijene stavke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621"/>
        <w:gridCol w:w="2580"/>
        <w:gridCol w:w="927"/>
        <w:gridCol w:w="1118"/>
        <w:gridCol w:w="1648"/>
        <w:gridCol w:w="837"/>
        <w:gridCol w:w="1649"/>
      </w:tblGrid>
      <w:tr w:rsidR="003608EF" w:rsidRPr="003608EF" w:rsidTr="003608E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Opis predmeta nabave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Godišnja količina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Cijena po jedinici mjere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Popust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Ukupna cijena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Kruh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polubijeli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600 gr </w:t>
            </w:r>
            <w:r w:rsidR="009B574B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0E3740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Kruh kukuruzni 400 gr kalup</w:t>
            </w:r>
            <w:r w:rsidR="009B574B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0E3740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Kruh raženi 500 gr kalup</w:t>
            </w:r>
            <w:r w:rsidR="009B574B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0E3740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Pecivo 50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Krušne mrvice 4/1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120,00</w:t>
            </w:r>
            <w:r w:rsidR="003608EF"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Krofna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okusom čokolade 90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Croissant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okusom čokolade 70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350</w:t>
            </w:r>
            <w:r w:rsidR="003608EF"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08EF" w:rsidRDefault="003608EF" w:rsidP="00483B0B">
      <w:pPr>
        <w:spacing w:line="276" w:lineRule="auto"/>
        <w:jc w:val="both"/>
        <w:rPr>
          <w:rFonts w:asciiTheme="minorHAnsi" w:hAnsiTheme="minorHAnsi"/>
        </w:rPr>
      </w:pPr>
    </w:p>
    <w:p w:rsidR="00D9024E" w:rsidRDefault="009B574B" w:rsidP="00483B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kruh treba biti narezan i zapakiran </w:t>
      </w:r>
    </w:p>
    <w:p w:rsidR="00745CAF" w:rsidRDefault="00745CAF" w:rsidP="00483B0B">
      <w:pPr>
        <w:spacing w:line="276" w:lineRule="auto"/>
        <w:jc w:val="both"/>
        <w:rPr>
          <w:rFonts w:asciiTheme="minorHAnsi" w:hAnsiTheme="minorHAnsi"/>
        </w:rPr>
      </w:pPr>
    </w:p>
    <w:p w:rsidR="00D9024E" w:rsidRDefault="00D9024E" w:rsidP="00483B0B">
      <w:pPr>
        <w:spacing w:line="276" w:lineRule="auto"/>
        <w:jc w:val="both"/>
        <w:rPr>
          <w:rFonts w:asciiTheme="minorHAnsi" w:hAnsiTheme="minorHAnsi"/>
        </w:rPr>
      </w:pPr>
    </w:p>
    <w:p w:rsidR="00D9024E" w:rsidRPr="00D9024E" w:rsidRDefault="002E1B24" w:rsidP="002E1B24">
      <w:pPr>
        <w:pStyle w:val="Odlomakpopisa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Dana, ___________________.</w:t>
      </w:r>
      <w:bookmarkStart w:id="0" w:name="_GoBack"/>
      <w:bookmarkEnd w:id="0"/>
    </w:p>
    <w:sectPr w:rsidR="00D9024E" w:rsidRPr="00D9024E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00" w:rsidRDefault="00AE5200">
      <w:r>
        <w:separator/>
      </w:r>
    </w:p>
  </w:endnote>
  <w:endnote w:type="continuationSeparator" w:id="0">
    <w:p w:rsidR="00AE5200" w:rsidRDefault="00A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00" w:rsidRDefault="00AE5200">
      <w:r>
        <w:separator/>
      </w:r>
    </w:p>
  </w:footnote>
  <w:footnote w:type="continuationSeparator" w:id="0">
    <w:p w:rsidR="00AE5200" w:rsidRDefault="00AE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AE520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AE520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AE520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DDA"/>
    <w:multiLevelType w:val="hybridMultilevel"/>
    <w:tmpl w:val="50ECD01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A1C"/>
    <w:multiLevelType w:val="hybridMultilevel"/>
    <w:tmpl w:val="B5F6147E"/>
    <w:lvl w:ilvl="0" w:tplc="D4C297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DC0"/>
    <w:multiLevelType w:val="hybridMultilevel"/>
    <w:tmpl w:val="DC6E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825"/>
    <w:rsid w:val="00063F38"/>
    <w:rsid w:val="00090357"/>
    <w:rsid w:val="000D3F9B"/>
    <w:rsid w:val="000E3740"/>
    <w:rsid w:val="0015475D"/>
    <w:rsid w:val="00261B70"/>
    <w:rsid w:val="002E1B24"/>
    <w:rsid w:val="003008CC"/>
    <w:rsid w:val="003039CF"/>
    <w:rsid w:val="003608EF"/>
    <w:rsid w:val="00391B55"/>
    <w:rsid w:val="003B25B9"/>
    <w:rsid w:val="00417B1E"/>
    <w:rsid w:val="00483B0B"/>
    <w:rsid w:val="00491CB2"/>
    <w:rsid w:val="00524A29"/>
    <w:rsid w:val="005444C9"/>
    <w:rsid w:val="00662EBE"/>
    <w:rsid w:val="00736C0B"/>
    <w:rsid w:val="00745CAF"/>
    <w:rsid w:val="007A6CAA"/>
    <w:rsid w:val="00814D38"/>
    <w:rsid w:val="00944953"/>
    <w:rsid w:val="00951640"/>
    <w:rsid w:val="009B574B"/>
    <w:rsid w:val="00A539F3"/>
    <w:rsid w:val="00AE5200"/>
    <w:rsid w:val="00BC74C5"/>
    <w:rsid w:val="00BD5290"/>
    <w:rsid w:val="00C725A5"/>
    <w:rsid w:val="00CE679D"/>
    <w:rsid w:val="00CF185A"/>
    <w:rsid w:val="00D415B6"/>
    <w:rsid w:val="00D75C96"/>
    <w:rsid w:val="00D9024E"/>
    <w:rsid w:val="00DA2F42"/>
    <w:rsid w:val="00DA6825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CF1AB6C-4777-4A95-9A21-ABC105C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491CB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A6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A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101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13</cp:revision>
  <cp:lastPrinted>2016-01-13T09:29:00Z</cp:lastPrinted>
  <dcterms:created xsi:type="dcterms:W3CDTF">2014-04-17T12:05:00Z</dcterms:created>
  <dcterms:modified xsi:type="dcterms:W3CDTF">2016-05-09T11:26:00Z</dcterms:modified>
</cp:coreProperties>
</file>