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E" w:rsidRPr="00B52784" w:rsidRDefault="00F9055E" w:rsidP="00164FE5">
      <w:pPr>
        <w:spacing w:line="240" w:lineRule="atLeast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  <w:b/>
        </w:rPr>
        <w:t xml:space="preserve">KLASA: </w:t>
      </w:r>
      <w:r w:rsidR="00304D67" w:rsidRPr="00B52784">
        <w:rPr>
          <w:rFonts w:asciiTheme="minorHAnsi" w:hAnsiTheme="minorHAnsi" w:cstheme="minorHAnsi"/>
        </w:rPr>
        <w:t>601-04/1</w:t>
      </w:r>
      <w:r w:rsidR="00DD7F80">
        <w:rPr>
          <w:rFonts w:asciiTheme="minorHAnsi" w:hAnsiTheme="minorHAnsi" w:cstheme="minorHAnsi"/>
        </w:rPr>
        <w:t>8-01/4</w:t>
      </w:r>
    </w:p>
    <w:p w:rsidR="00F9055E" w:rsidRPr="00B52784" w:rsidRDefault="00F9055E" w:rsidP="00164FE5">
      <w:pPr>
        <w:spacing w:line="240" w:lineRule="atLeast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  <w:b/>
        </w:rPr>
        <w:t>URUDŽBENI BROJ:</w:t>
      </w:r>
      <w:r w:rsidR="00304D67" w:rsidRPr="00B52784">
        <w:rPr>
          <w:rFonts w:asciiTheme="minorHAnsi" w:hAnsiTheme="minorHAnsi" w:cstheme="minorHAnsi"/>
          <w:b/>
        </w:rPr>
        <w:t xml:space="preserve"> </w:t>
      </w:r>
      <w:r w:rsidR="00304D67" w:rsidRPr="00B52784">
        <w:rPr>
          <w:rFonts w:asciiTheme="minorHAnsi" w:hAnsiTheme="minorHAnsi" w:cstheme="minorHAnsi"/>
        </w:rPr>
        <w:t>2168/02-54-03-1</w:t>
      </w:r>
      <w:r w:rsidR="00DD7F80">
        <w:rPr>
          <w:rFonts w:asciiTheme="minorHAnsi" w:hAnsiTheme="minorHAnsi" w:cstheme="minorHAnsi"/>
        </w:rPr>
        <w:t>8</w:t>
      </w:r>
      <w:r w:rsidR="00304D67" w:rsidRPr="00B52784">
        <w:rPr>
          <w:rFonts w:asciiTheme="minorHAnsi" w:hAnsiTheme="minorHAnsi" w:cstheme="minorHAnsi"/>
        </w:rPr>
        <w:t>-</w:t>
      </w:r>
      <w:r w:rsidR="00DE3336">
        <w:rPr>
          <w:rFonts w:asciiTheme="minorHAnsi" w:hAnsiTheme="minorHAnsi" w:cstheme="minorHAnsi"/>
        </w:rPr>
        <w:t>04-</w:t>
      </w:r>
      <w:r w:rsidR="00304D67" w:rsidRPr="00B52784">
        <w:rPr>
          <w:rFonts w:asciiTheme="minorHAnsi" w:hAnsiTheme="minorHAnsi" w:cstheme="minorHAnsi"/>
        </w:rPr>
        <w:t>01</w:t>
      </w:r>
    </w:p>
    <w:p w:rsidR="00734F17" w:rsidRPr="00B52784" w:rsidRDefault="003716C7" w:rsidP="00164FE5">
      <w:pPr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Medulinu, 29</w:t>
      </w:r>
      <w:r w:rsidR="00164FE5" w:rsidRPr="00B52784">
        <w:rPr>
          <w:rFonts w:asciiTheme="minorHAnsi" w:hAnsiTheme="minorHAnsi" w:cstheme="minorHAnsi"/>
        </w:rPr>
        <w:t>. kolovoza 201</w:t>
      </w:r>
      <w:r w:rsidR="00DD7F80">
        <w:rPr>
          <w:rFonts w:asciiTheme="minorHAnsi" w:hAnsiTheme="minorHAnsi" w:cstheme="minorHAnsi"/>
        </w:rPr>
        <w:t>8</w:t>
      </w:r>
      <w:r w:rsidR="00164FE5" w:rsidRPr="00B52784">
        <w:rPr>
          <w:rFonts w:asciiTheme="minorHAnsi" w:hAnsiTheme="minorHAnsi" w:cstheme="minorHAnsi"/>
        </w:rPr>
        <w:t>. godine</w:t>
      </w:r>
    </w:p>
    <w:p w:rsidR="00732C33" w:rsidRPr="00B52784" w:rsidRDefault="00732C33" w:rsidP="00164FE5">
      <w:pPr>
        <w:spacing w:line="240" w:lineRule="atLeast"/>
        <w:rPr>
          <w:rFonts w:asciiTheme="minorHAnsi" w:hAnsiTheme="minorHAnsi" w:cstheme="minorHAnsi"/>
        </w:rPr>
      </w:pPr>
    </w:p>
    <w:p w:rsidR="00732C33" w:rsidRPr="00DD7F80" w:rsidRDefault="00732C33" w:rsidP="00ED6133">
      <w:pPr>
        <w:widowControl w:val="0"/>
        <w:autoSpaceDE w:val="0"/>
        <w:autoSpaceDN w:val="0"/>
        <w:adjustRightInd w:val="0"/>
        <w:spacing w:line="240" w:lineRule="atLeast"/>
        <w:ind w:firstLine="708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Temeljem članka 48. Statuta Dječjeg vrtića Medulin (Klasa: 035-03/14-01/4</w:t>
      </w:r>
      <w:r w:rsidR="00D670A1" w:rsidRPr="00B52784">
        <w:rPr>
          <w:rFonts w:asciiTheme="minorHAnsi" w:hAnsiTheme="minorHAnsi" w:cstheme="minorHAnsi"/>
        </w:rPr>
        <w:t xml:space="preserve">, </w:t>
      </w:r>
      <w:proofErr w:type="spellStart"/>
      <w:r w:rsidR="00D670A1" w:rsidRPr="00B52784">
        <w:rPr>
          <w:rFonts w:asciiTheme="minorHAnsi" w:hAnsiTheme="minorHAnsi" w:cstheme="minorHAnsi"/>
        </w:rPr>
        <w:t>Ur</w:t>
      </w:r>
      <w:proofErr w:type="spellEnd"/>
      <w:r w:rsidR="00D670A1" w:rsidRPr="00B52784">
        <w:rPr>
          <w:rFonts w:asciiTheme="minorHAnsi" w:hAnsiTheme="minorHAnsi" w:cstheme="minorHAnsi"/>
        </w:rPr>
        <w:t xml:space="preserve">. broj: 2168/02-54-03-14-01, od 31. ožujka 2014.g.), </w:t>
      </w:r>
      <w:r w:rsidR="00ED6133">
        <w:rPr>
          <w:rFonts w:asciiTheme="minorHAnsi" w:hAnsiTheme="minorHAnsi" w:cstheme="minorHAnsi"/>
        </w:rPr>
        <w:t xml:space="preserve">i članka 4. Poslovnika o radu Odgojiteljskog vijeća </w:t>
      </w:r>
      <w:r w:rsidR="00ED6133" w:rsidRPr="00ED6133">
        <w:rPr>
          <w:rFonts w:asciiTheme="minorHAnsi" w:hAnsiTheme="minorHAnsi" w:cstheme="minorHAnsi"/>
        </w:rPr>
        <w:t>(</w:t>
      </w:r>
      <w:r w:rsidR="00ED6133" w:rsidRPr="00DD7F80">
        <w:rPr>
          <w:rFonts w:asciiTheme="minorHAnsi" w:hAnsiTheme="minorHAnsi" w:cstheme="minorHAnsi"/>
        </w:rPr>
        <w:t>Klasa</w:t>
      </w:r>
      <w:r w:rsidR="00ED6133" w:rsidRPr="00DD7F80">
        <w:rPr>
          <w:rFonts w:asciiTheme="minorHAnsi" w:hAnsiTheme="minorHAnsi" w:cstheme="minorHAnsi"/>
          <w:b/>
        </w:rPr>
        <w:t>:</w:t>
      </w:r>
      <w:r w:rsidR="00ED6133" w:rsidRPr="00DD7F80">
        <w:rPr>
          <w:rFonts w:asciiTheme="minorHAnsi" w:hAnsiTheme="minorHAnsi" w:cstheme="minorHAnsi"/>
        </w:rPr>
        <w:t xml:space="preserve"> 035-03/15-01/9; Urudžbeni broj</w:t>
      </w:r>
      <w:r w:rsidR="00ED6133" w:rsidRPr="00DD7F80">
        <w:rPr>
          <w:rFonts w:asciiTheme="minorHAnsi" w:hAnsiTheme="minorHAnsi" w:cstheme="minorHAnsi"/>
          <w:b/>
        </w:rPr>
        <w:t>:</w:t>
      </w:r>
      <w:r w:rsidR="00ED6133" w:rsidRPr="00DD7F80">
        <w:rPr>
          <w:rFonts w:asciiTheme="minorHAnsi" w:hAnsiTheme="minorHAnsi" w:cstheme="minorHAnsi"/>
        </w:rPr>
        <w:t xml:space="preserve"> 2168/02-54-03-15-01 od  11. studenoga 2015. godine), ravnateljica </w:t>
      </w:r>
      <w:r w:rsidR="00D670A1" w:rsidRPr="00DD7F80">
        <w:rPr>
          <w:rFonts w:asciiTheme="minorHAnsi" w:hAnsiTheme="minorHAnsi" w:cstheme="minorHAnsi"/>
        </w:rPr>
        <w:t>saziva</w:t>
      </w:r>
    </w:p>
    <w:p w:rsidR="00D670A1" w:rsidRPr="00DD7F80" w:rsidRDefault="00D670A1" w:rsidP="00164FE5">
      <w:pPr>
        <w:spacing w:line="240" w:lineRule="atLeast"/>
        <w:rPr>
          <w:rFonts w:asciiTheme="minorHAnsi" w:hAnsiTheme="minorHAnsi" w:cstheme="minorHAnsi"/>
        </w:rPr>
      </w:pPr>
    </w:p>
    <w:p w:rsidR="00D670A1" w:rsidRPr="00B52784" w:rsidRDefault="00D670A1" w:rsidP="00164FE5">
      <w:pPr>
        <w:spacing w:line="240" w:lineRule="atLeast"/>
        <w:rPr>
          <w:rFonts w:asciiTheme="minorHAnsi" w:hAnsiTheme="minorHAnsi" w:cstheme="minorHAnsi"/>
        </w:rPr>
      </w:pPr>
    </w:p>
    <w:p w:rsidR="00D670A1" w:rsidRPr="00B52784" w:rsidRDefault="00D670A1" w:rsidP="00D670A1">
      <w:pPr>
        <w:pStyle w:val="Odlomakpopisa"/>
        <w:numPr>
          <w:ilvl w:val="0"/>
          <w:numId w:val="8"/>
        </w:numPr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B52784">
        <w:rPr>
          <w:rFonts w:cstheme="minorHAnsi"/>
          <w:b/>
          <w:sz w:val="24"/>
          <w:szCs w:val="24"/>
        </w:rPr>
        <w:t>sjednicu Odgojiteljskog vijeća</w:t>
      </w:r>
    </w:p>
    <w:p w:rsidR="00D670A1" w:rsidRPr="00B52784" w:rsidRDefault="00D670A1" w:rsidP="00D670A1">
      <w:pPr>
        <w:pStyle w:val="Odlomakpopisa"/>
        <w:spacing w:line="240" w:lineRule="atLeast"/>
        <w:jc w:val="center"/>
        <w:rPr>
          <w:rFonts w:cstheme="minorHAnsi"/>
          <w:b/>
          <w:sz w:val="24"/>
          <w:szCs w:val="24"/>
        </w:rPr>
      </w:pPr>
      <w:r w:rsidRPr="00B52784">
        <w:rPr>
          <w:rFonts w:cstheme="minorHAnsi"/>
          <w:b/>
          <w:sz w:val="24"/>
          <w:szCs w:val="24"/>
        </w:rPr>
        <w:t>u pedagoškoj godini 201</w:t>
      </w:r>
      <w:r w:rsidR="00DD7F80">
        <w:rPr>
          <w:rFonts w:cstheme="minorHAnsi"/>
          <w:b/>
          <w:sz w:val="24"/>
          <w:szCs w:val="24"/>
        </w:rPr>
        <w:t>8</w:t>
      </w:r>
      <w:r w:rsidRPr="00B52784">
        <w:rPr>
          <w:rFonts w:cstheme="minorHAnsi"/>
          <w:b/>
          <w:sz w:val="24"/>
          <w:szCs w:val="24"/>
        </w:rPr>
        <w:t>./201</w:t>
      </w:r>
      <w:r w:rsidR="00DD7F80">
        <w:rPr>
          <w:rFonts w:cstheme="minorHAnsi"/>
          <w:b/>
          <w:sz w:val="24"/>
          <w:szCs w:val="24"/>
        </w:rPr>
        <w:t>9</w:t>
      </w:r>
      <w:r w:rsidRPr="00B52784">
        <w:rPr>
          <w:rFonts w:cstheme="minorHAnsi"/>
          <w:b/>
          <w:sz w:val="24"/>
          <w:szCs w:val="24"/>
        </w:rPr>
        <w:t>.</w:t>
      </w:r>
    </w:p>
    <w:p w:rsidR="00734F17" w:rsidRPr="00B52784" w:rsidRDefault="00734F17" w:rsidP="0062719B">
      <w:pPr>
        <w:spacing w:line="240" w:lineRule="atLeast"/>
        <w:rPr>
          <w:rFonts w:asciiTheme="minorHAnsi" w:hAnsiTheme="minorHAnsi" w:cstheme="minorHAnsi"/>
        </w:rPr>
      </w:pPr>
    </w:p>
    <w:p w:rsidR="00734F17" w:rsidRPr="00B52784" w:rsidRDefault="00300D25" w:rsidP="00ED6133">
      <w:pPr>
        <w:spacing w:line="240" w:lineRule="atLeast"/>
        <w:ind w:firstLine="360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 xml:space="preserve">Sjednica Odgojiteljskog vijeća održati će se dana </w:t>
      </w:r>
      <w:r w:rsidR="00DD7F80">
        <w:rPr>
          <w:rFonts w:asciiTheme="minorHAnsi" w:hAnsiTheme="minorHAnsi" w:cstheme="minorHAnsi"/>
        </w:rPr>
        <w:t>29. kolovoza 2018</w:t>
      </w:r>
      <w:r w:rsidRPr="00B52784">
        <w:rPr>
          <w:rFonts w:asciiTheme="minorHAnsi" w:hAnsiTheme="minorHAnsi" w:cstheme="minorHAnsi"/>
        </w:rPr>
        <w:t xml:space="preserve">. godine u </w:t>
      </w:r>
      <w:r w:rsidR="00DD7F80">
        <w:rPr>
          <w:rFonts w:asciiTheme="minorHAnsi" w:hAnsiTheme="minorHAnsi" w:cstheme="minorHAnsi"/>
        </w:rPr>
        <w:t>16</w:t>
      </w:r>
      <w:r w:rsidRPr="00B52784">
        <w:rPr>
          <w:rFonts w:asciiTheme="minorHAnsi" w:hAnsiTheme="minorHAnsi" w:cstheme="minorHAnsi"/>
        </w:rPr>
        <w:t>,</w:t>
      </w:r>
      <w:r w:rsidR="00186D4D">
        <w:rPr>
          <w:rFonts w:asciiTheme="minorHAnsi" w:hAnsiTheme="minorHAnsi" w:cstheme="minorHAnsi"/>
        </w:rPr>
        <w:t>3</w:t>
      </w:r>
      <w:r w:rsidRPr="00B52784">
        <w:rPr>
          <w:rFonts w:asciiTheme="minorHAnsi" w:hAnsiTheme="minorHAnsi" w:cstheme="minorHAnsi"/>
        </w:rPr>
        <w:t>0 sati</w:t>
      </w:r>
      <w:r w:rsidR="0062719B" w:rsidRPr="00B52784">
        <w:rPr>
          <w:rFonts w:asciiTheme="minorHAnsi" w:hAnsiTheme="minorHAnsi" w:cstheme="minorHAnsi"/>
        </w:rPr>
        <w:t xml:space="preserve"> sa sljedećim dnevnim redom:</w:t>
      </w:r>
    </w:p>
    <w:p w:rsidR="00734F17" w:rsidRPr="00B52784" w:rsidRDefault="00734F17" w:rsidP="00734F17">
      <w:pPr>
        <w:rPr>
          <w:rFonts w:asciiTheme="minorHAnsi" w:hAnsiTheme="minorHAnsi" w:cstheme="minorHAnsi"/>
        </w:rPr>
      </w:pPr>
    </w:p>
    <w:p w:rsidR="00B74027" w:rsidRDefault="00150FA8" w:rsidP="00B52784">
      <w:pPr>
        <w:pStyle w:val="Odlomakpopisa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Osvrt</w:t>
      </w:r>
      <w:r w:rsidR="00DD7F80">
        <w:rPr>
          <w:rFonts w:cstheme="minorHAnsi"/>
          <w:sz w:val="24"/>
          <w:szCs w:val="24"/>
        </w:rPr>
        <w:t xml:space="preserve"> na rad u pedagoškoj godini 2017./2018</w:t>
      </w:r>
      <w:r w:rsidR="00B7402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 na dostavljena godišnja izvješća odgojiteljskih skupina i stručnih usavršavanja odgojiteljica </w:t>
      </w:r>
    </w:p>
    <w:p w:rsidR="00150FA8" w:rsidRDefault="00150FA8" w:rsidP="00B52784">
      <w:pPr>
        <w:pStyle w:val="Odlomakpopisa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Organizaci</w:t>
      </w:r>
      <w:r w:rsidR="00DD7F80">
        <w:rPr>
          <w:rFonts w:cstheme="minorHAnsi"/>
          <w:sz w:val="24"/>
          <w:szCs w:val="24"/>
        </w:rPr>
        <w:t>ja rada za pedagošku godinu 2018./2019</w:t>
      </w:r>
      <w:r>
        <w:rPr>
          <w:rFonts w:cstheme="minorHAnsi"/>
          <w:sz w:val="24"/>
          <w:szCs w:val="24"/>
        </w:rPr>
        <w:t>.</w:t>
      </w:r>
    </w:p>
    <w:p w:rsidR="00B00A9C" w:rsidRDefault="00B00A9C" w:rsidP="00B52784">
      <w:pPr>
        <w:pStyle w:val="Odlomakpopisa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Prijedlog aktivnosti za izradu godišnjeg plana i programa rada Dječjeg vrtića </w:t>
      </w:r>
      <w:r w:rsidR="00DD7F80">
        <w:rPr>
          <w:rFonts w:cstheme="minorHAnsi"/>
          <w:sz w:val="24"/>
          <w:szCs w:val="24"/>
        </w:rPr>
        <w:t>Medulin za pedagošku godinu 2018./2019</w:t>
      </w:r>
      <w:r>
        <w:rPr>
          <w:rFonts w:cstheme="minorHAnsi"/>
          <w:sz w:val="24"/>
          <w:szCs w:val="24"/>
        </w:rPr>
        <w:t>., i prijedlog oblika i sadržaja za stručno usavršavanje</w:t>
      </w:r>
    </w:p>
    <w:p w:rsidR="00B52784" w:rsidRPr="00B00A9C" w:rsidRDefault="00B52784" w:rsidP="00B00A9C">
      <w:pPr>
        <w:pStyle w:val="Odlomakpopisa"/>
        <w:numPr>
          <w:ilvl w:val="0"/>
          <w:numId w:val="9"/>
        </w:numPr>
        <w:spacing w:line="240" w:lineRule="atLeast"/>
        <w:rPr>
          <w:rFonts w:cstheme="minorHAnsi"/>
          <w:sz w:val="24"/>
          <w:szCs w:val="24"/>
        </w:rPr>
      </w:pPr>
      <w:r w:rsidRPr="00B00A9C">
        <w:rPr>
          <w:rFonts w:cstheme="minorHAnsi"/>
          <w:sz w:val="24"/>
          <w:szCs w:val="24"/>
        </w:rPr>
        <w:t>Razno</w:t>
      </w: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Srdačan pozdrav,</w:t>
      </w: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0616D4">
      <w:pPr>
        <w:rPr>
          <w:rFonts w:asciiTheme="minorHAnsi" w:hAnsiTheme="minorHAnsi" w:cstheme="minorHAnsi"/>
        </w:rPr>
      </w:pPr>
    </w:p>
    <w:p w:rsidR="000616D4" w:rsidRPr="00B52784" w:rsidRDefault="000616D4" w:rsidP="007E69C4">
      <w:pPr>
        <w:ind w:left="6372"/>
        <w:jc w:val="center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Ravnateljica</w:t>
      </w:r>
    </w:p>
    <w:p w:rsidR="000616D4" w:rsidRPr="00B52784" w:rsidRDefault="000616D4" w:rsidP="007E69C4">
      <w:pPr>
        <w:spacing w:line="240" w:lineRule="atLeast"/>
        <w:ind w:left="6372"/>
        <w:jc w:val="center"/>
        <w:rPr>
          <w:rFonts w:asciiTheme="minorHAnsi" w:hAnsiTheme="minorHAnsi" w:cstheme="minorHAnsi"/>
        </w:rPr>
      </w:pPr>
      <w:r w:rsidRPr="00B52784">
        <w:rPr>
          <w:rFonts w:asciiTheme="minorHAnsi" w:hAnsiTheme="minorHAnsi" w:cstheme="minorHAnsi"/>
        </w:rPr>
        <w:t>_______________________</w:t>
      </w:r>
    </w:p>
    <w:p w:rsidR="000616D4" w:rsidRPr="00B52784" w:rsidRDefault="00B00A9C" w:rsidP="00B00A9C">
      <w:pPr>
        <w:spacing w:line="240" w:lineRule="atLeast"/>
        <w:ind w:left="6372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Severka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Verbanac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prof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ped</w:t>
      </w:r>
      <w:proofErr w:type="spellEnd"/>
      <w:r>
        <w:rPr>
          <w:rFonts w:asciiTheme="minorHAnsi" w:hAnsiTheme="minorHAnsi" w:cstheme="minorHAnsi"/>
        </w:rPr>
        <w:t>.</w:t>
      </w:r>
    </w:p>
    <w:sectPr w:rsidR="000616D4" w:rsidRPr="00B52784" w:rsidSect="00E36C29">
      <w:headerReference w:type="even" r:id="rId7"/>
      <w:headerReference w:type="default" r:id="rId8"/>
      <w:headerReference w:type="first" r:id="rId9"/>
      <w:pgSz w:w="11906" w:h="16838" w:code="9"/>
      <w:pgMar w:top="3402" w:right="851" w:bottom="2268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5D6" w:rsidRDefault="00C945D6">
      <w:r>
        <w:separator/>
      </w:r>
    </w:p>
  </w:endnote>
  <w:endnote w:type="continuationSeparator" w:id="0">
    <w:p w:rsidR="00C945D6" w:rsidRDefault="00C94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5D6" w:rsidRDefault="00C945D6">
      <w:r>
        <w:separator/>
      </w:r>
    </w:p>
  </w:footnote>
  <w:footnote w:type="continuationSeparator" w:id="0">
    <w:p w:rsidR="00C945D6" w:rsidRDefault="00C94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8828E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8828E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42" w:rsidRDefault="008828EB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9AD"/>
    <w:multiLevelType w:val="hybridMultilevel"/>
    <w:tmpl w:val="8B965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0574"/>
    <w:multiLevelType w:val="hybridMultilevel"/>
    <w:tmpl w:val="E7D6B9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D6D65"/>
    <w:multiLevelType w:val="hybridMultilevel"/>
    <w:tmpl w:val="09042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F59EE"/>
    <w:multiLevelType w:val="hybridMultilevel"/>
    <w:tmpl w:val="C4103584"/>
    <w:lvl w:ilvl="0" w:tplc="A74CB4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281"/>
    <w:multiLevelType w:val="hybridMultilevel"/>
    <w:tmpl w:val="C5ECA2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003B0B"/>
    <w:multiLevelType w:val="hybridMultilevel"/>
    <w:tmpl w:val="BDE8E904"/>
    <w:lvl w:ilvl="0" w:tplc="51688020">
      <w:numFmt w:val="bullet"/>
      <w:lvlText w:val="-"/>
      <w:lvlJc w:val="left"/>
      <w:pPr>
        <w:ind w:left="3621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6">
    <w:nsid w:val="4D091DE6"/>
    <w:multiLevelType w:val="hybridMultilevel"/>
    <w:tmpl w:val="DEE45270"/>
    <w:lvl w:ilvl="0" w:tplc="AE3E22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C85248"/>
    <w:multiLevelType w:val="hybridMultilevel"/>
    <w:tmpl w:val="99E8CF16"/>
    <w:lvl w:ilvl="0" w:tplc="1B8E7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D57A2"/>
    <w:multiLevelType w:val="hybridMultilevel"/>
    <w:tmpl w:val="9DE4B484"/>
    <w:lvl w:ilvl="0" w:tplc="6F98B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666FC"/>
    <w:multiLevelType w:val="hybridMultilevel"/>
    <w:tmpl w:val="BCF6A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779A"/>
    <w:rsid w:val="00031531"/>
    <w:rsid w:val="00034ACB"/>
    <w:rsid w:val="00042F81"/>
    <w:rsid w:val="00043249"/>
    <w:rsid w:val="0005399B"/>
    <w:rsid w:val="000616D4"/>
    <w:rsid w:val="00067036"/>
    <w:rsid w:val="00091367"/>
    <w:rsid w:val="000B73C7"/>
    <w:rsid w:val="000C0CA7"/>
    <w:rsid w:val="000D06E7"/>
    <w:rsid w:val="000D0AA3"/>
    <w:rsid w:val="00101273"/>
    <w:rsid w:val="00106A4E"/>
    <w:rsid w:val="0010714B"/>
    <w:rsid w:val="00127BC3"/>
    <w:rsid w:val="00141985"/>
    <w:rsid w:val="00146550"/>
    <w:rsid w:val="00150FA3"/>
    <w:rsid w:val="00150FA8"/>
    <w:rsid w:val="0015471E"/>
    <w:rsid w:val="00164FE5"/>
    <w:rsid w:val="0017186D"/>
    <w:rsid w:val="001762E0"/>
    <w:rsid w:val="00186D4D"/>
    <w:rsid w:val="00191BE4"/>
    <w:rsid w:val="00193BBF"/>
    <w:rsid w:val="001A3250"/>
    <w:rsid w:val="001B0A3C"/>
    <w:rsid w:val="001C07E1"/>
    <w:rsid w:val="001E2F5D"/>
    <w:rsid w:val="001F72CB"/>
    <w:rsid w:val="00213CCD"/>
    <w:rsid w:val="002250D8"/>
    <w:rsid w:val="00242865"/>
    <w:rsid w:val="00253332"/>
    <w:rsid w:val="00255A7F"/>
    <w:rsid w:val="00263A97"/>
    <w:rsid w:val="00265BA0"/>
    <w:rsid w:val="00273AB6"/>
    <w:rsid w:val="002845B6"/>
    <w:rsid w:val="002923DE"/>
    <w:rsid w:val="002C3D76"/>
    <w:rsid w:val="002C6A41"/>
    <w:rsid w:val="002E71A8"/>
    <w:rsid w:val="002F4D17"/>
    <w:rsid w:val="003008CC"/>
    <w:rsid w:val="00300D25"/>
    <w:rsid w:val="00304D67"/>
    <w:rsid w:val="0030522F"/>
    <w:rsid w:val="00316A80"/>
    <w:rsid w:val="0032369F"/>
    <w:rsid w:val="003716C7"/>
    <w:rsid w:val="00375132"/>
    <w:rsid w:val="00392904"/>
    <w:rsid w:val="003A233A"/>
    <w:rsid w:val="003A5A24"/>
    <w:rsid w:val="003B727E"/>
    <w:rsid w:val="003D5DD0"/>
    <w:rsid w:val="003E4E70"/>
    <w:rsid w:val="00416E24"/>
    <w:rsid w:val="004201FC"/>
    <w:rsid w:val="0042171E"/>
    <w:rsid w:val="00424C08"/>
    <w:rsid w:val="00434AE1"/>
    <w:rsid w:val="00447FF1"/>
    <w:rsid w:val="00460B41"/>
    <w:rsid w:val="00460D4E"/>
    <w:rsid w:val="0047076A"/>
    <w:rsid w:val="00484EB0"/>
    <w:rsid w:val="004A1CE5"/>
    <w:rsid w:val="004A6DFD"/>
    <w:rsid w:val="004B0DD8"/>
    <w:rsid w:val="004D0F68"/>
    <w:rsid w:val="004F312E"/>
    <w:rsid w:val="004F58FB"/>
    <w:rsid w:val="00503D2E"/>
    <w:rsid w:val="0052482F"/>
    <w:rsid w:val="005267FA"/>
    <w:rsid w:val="005324A4"/>
    <w:rsid w:val="00535491"/>
    <w:rsid w:val="005512DA"/>
    <w:rsid w:val="00551497"/>
    <w:rsid w:val="005553C7"/>
    <w:rsid w:val="00555774"/>
    <w:rsid w:val="00562E17"/>
    <w:rsid w:val="005634DE"/>
    <w:rsid w:val="00565766"/>
    <w:rsid w:val="00583070"/>
    <w:rsid w:val="005C1A9A"/>
    <w:rsid w:val="005C3131"/>
    <w:rsid w:val="005D24AF"/>
    <w:rsid w:val="005F0EFF"/>
    <w:rsid w:val="005F222E"/>
    <w:rsid w:val="006136A6"/>
    <w:rsid w:val="0062412C"/>
    <w:rsid w:val="0062719B"/>
    <w:rsid w:val="006370A9"/>
    <w:rsid w:val="006550B2"/>
    <w:rsid w:val="00662EBE"/>
    <w:rsid w:val="00675F84"/>
    <w:rsid w:val="00682B31"/>
    <w:rsid w:val="006B05B8"/>
    <w:rsid w:val="006C7103"/>
    <w:rsid w:val="006D7686"/>
    <w:rsid w:val="006F36BC"/>
    <w:rsid w:val="006F403B"/>
    <w:rsid w:val="006F7FF9"/>
    <w:rsid w:val="00701EB8"/>
    <w:rsid w:val="00707857"/>
    <w:rsid w:val="00716DDD"/>
    <w:rsid w:val="007244CC"/>
    <w:rsid w:val="00732999"/>
    <w:rsid w:val="00732C33"/>
    <w:rsid w:val="0073452C"/>
    <w:rsid w:val="00734F17"/>
    <w:rsid w:val="0074419F"/>
    <w:rsid w:val="0075787B"/>
    <w:rsid w:val="00765F21"/>
    <w:rsid w:val="007679A9"/>
    <w:rsid w:val="00777584"/>
    <w:rsid w:val="007949AD"/>
    <w:rsid w:val="007B0E23"/>
    <w:rsid w:val="007B3380"/>
    <w:rsid w:val="007B3BE0"/>
    <w:rsid w:val="007B74D6"/>
    <w:rsid w:val="007D21F6"/>
    <w:rsid w:val="007D374D"/>
    <w:rsid w:val="007E69C4"/>
    <w:rsid w:val="007E77F3"/>
    <w:rsid w:val="007F1048"/>
    <w:rsid w:val="0080096B"/>
    <w:rsid w:val="00806F71"/>
    <w:rsid w:val="00842B07"/>
    <w:rsid w:val="008523D3"/>
    <w:rsid w:val="008576ED"/>
    <w:rsid w:val="008828EB"/>
    <w:rsid w:val="008900B9"/>
    <w:rsid w:val="008900BF"/>
    <w:rsid w:val="008955E1"/>
    <w:rsid w:val="008A15C2"/>
    <w:rsid w:val="008A436A"/>
    <w:rsid w:val="008A5861"/>
    <w:rsid w:val="008D023B"/>
    <w:rsid w:val="009157C7"/>
    <w:rsid w:val="00926256"/>
    <w:rsid w:val="009515E6"/>
    <w:rsid w:val="00981D3C"/>
    <w:rsid w:val="0098490C"/>
    <w:rsid w:val="00990116"/>
    <w:rsid w:val="0099349C"/>
    <w:rsid w:val="0099537F"/>
    <w:rsid w:val="009B57DC"/>
    <w:rsid w:val="009C0AA9"/>
    <w:rsid w:val="009C0C68"/>
    <w:rsid w:val="009D0C1E"/>
    <w:rsid w:val="009F6EBF"/>
    <w:rsid w:val="00A00BD0"/>
    <w:rsid w:val="00A03C90"/>
    <w:rsid w:val="00A04F21"/>
    <w:rsid w:val="00A149F6"/>
    <w:rsid w:val="00A22100"/>
    <w:rsid w:val="00A27262"/>
    <w:rsid w:val="00A35DC2"/>
    <w:rsid w:val="00A43393"/>
    <w:rsid w:val="00A45363"/>
    <w:rsid w:val="00A5281B"/>
    <w:rsid w:val="00A56540"/>
    <w:rsid w:val="00A95B59"/>
    <w:rsid w:val="00AB54C0"/>
    <w:rsid w:val="00AF6FF6"/>
    <w:rsid w:val="00B00A9C"/>
    <w:rsid w:val="00B069C7"/>
    <w:rsid w:val="00B27F53"/>
    <w:rsid w:val="00B42693"/>
    <w:rsid w:val="00B47EA3"/>
    <w:rsid w:val="00B52784"/>
    <w:rsid w:val="00B573C5"/>
    <w:rsid w:val="00B74027"/>
    <w:rsid w:val="00BD108F"/>
    <w:rsid w:val="00BD38DE"/>
    <w:rsid w:val="00BF17D0"/>
    <w:rsid w:val="00C0758C"/>
    <w:rsid w:val="00C4275B"/>
    <w:rsid w:val="00C53BF2"/>
    <w:rsid w:val="00C8544A"/>
    <w:rsid w:val="00C9042A"/>
    <w:rsid w:val="00C945D6"/>
    <w:rsid w:val="00C96DC5"/>
    <w:rsid w:val="00C976DC"/>
    <w:rsid w:val="00CA21DB"/>
    <w:rsid w:val="00CB2D5E"/>
    <w:rsid w:val="00CB75BF"/>
    <w:rsid w:val="00CD327E"/>
    <w:rsid w:val="00CD61FA"/>
    <w:rsid w:val="00CD68E2"/>
    <w:rsid w:val="00CF5D8E"/>
    <w:rsid w:val="00D16650"/>
    <w:rsid w:val="00D16741"/>
    <w:rsid w:val="00D37A5F"/>
    <w:rsid w:val="00D6331D"/>
    <w:rsid w:val="00D670A1"/>
    <w:rsid w:val="00D707C4"/>
    <w:rsid w:val="00D8257C"/>
    <w:rsid w:val="00D85481"/>
    <w:rsid w:val="00DA14D3"/>
    <w:rsid w:val="00DA2F42"/>
    <w:rsid w:val="00DA6F89"/>
    <w:rsid w:val="00DB4937"/>
    <w:rsid w:val="00DD7F80"/>
    <w:rsid w:val="00DE3336"/>
    <w:rsid w:val="00E102BB"/>
    <w:rsid w:val="00E300F3"/>
    <w:rsid w:val="00E36C29"/>
    <w:rsid w:val="00E45B41"/>
    <w:rsid w:val="00E647EF"/>
    <w:rsid w:val="00E820F4"/>
    <w:rsid w:val="00E8675E"/>
    <w:rsid w:val="00E97E24"/>
    <w:rsid w:val="00EA4BFA"/>
    <w:rsid w:val="00EB11DE"/>
    <w:rsid w:val="00EC359C"/>
    <w:rsid w:val="00ED4A87"/>
    <w:rsid w:val="00ED6133"/>
    <w:rsid w:val="00F1696F"/>
    <w:rsid w:val="00F16E47"/>
    <w:rsid w:val="00F32A7C"/>
    <w:rsid w:val="00F402BE"/>
    <w:rsid w:val="00F4779A"/>
    <w:rsid w:val="00F55CB7"/>
    <w:rsid w:val="00F9055E"/>
    <w:rsid w:val="00FC15CF"/>
    <w:rsid w:val="00FC1A51"/>
    <w:rsid w:val="00FC3D89"/>
    <w:rsid w:val="00FD52A6"/>
    <w:rsid w:val="00FD582B"/>
    <w:rsid w:val="00FE7645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53549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2845B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535491"/>
    <w:rPr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535491"/>
    <w:pPr>
      <w:spacing w:before="100" w:beforeAutospacing="1" w:after="100" w:afterAutospacing="1" w:line="240" w:lineRule="auto"/>
    </w:pPr>
  </w:style>
  <w:style w:type="character" w:styleId="Naglaeno">
    <w:name w:val="Strong"/>
    <w:basedOn w:val="Zadanifontodlomka"/>
    <w:uiPriority w:val="22"/>
    <w:qFormat/>
    <w:rsid w:val="005354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205\MEMORANDUM-Samo%20Glava-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MEMORANDUM-Samo Glava-Dječji vrtići Medulin</Template>
  <TotalTime>1192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tajnica</cp:lastModifiedBy>
  <cp:revision>171</cp:revision>
  <cp:lastPrinted>2016-08-30T05:40:00Z</cp:lastPrinted>
  <dcterms:created xsi:type="dcterms:W3CDTF">2014-03-12T09:29:00Z</dcterms:created>
  <dcterms:modified xsi:type="dcterms:W3CDTF">2018-08-29T09:03:00Z</dcterms:modified>
</cp:coreProperties>
</file>