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5B5" w:rsidRPr="00350FBB" w:rsidRDefault="009D03D0" w:rsidP="001045B5">
      <w:pPr>
        <w:spacing w:line="240" w:lineRule="atLeast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UPRAVNO VIJEĆE</w:t>
      </w:r>
    </w:p>
    <w:p w:rsidR="00BB3AEB" w:rsidRDefault="001045B5" w:rsidP="001045B5">
      <w:pPr>
        <w:spacing w:line="24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350FBB">
        <w:rPr>
          <w:rFonts w:asciiTheme="minorHAnsi" w:hAnsiTheme="minorHAnsi" w:cstheme="minorHAnsi"/>
          <w:b/>
          <w:sz w:val="20"/>
          <w:szCs w:val="20"/>
        </w:rPr>
        <w:t>KLASA</w:t>
      </w:r>
      <w:r w:rsidR="00BB3AEB">
        <w:rPr>
          <w:rFonts w:asciiTheme="minorHAnsi" w:hAnsiTheme="minorHAnsi" w:cstheme="minorHAnsi"/>
          <w:b/>
          <w:sz w:val="20"/>
          <w:szCs w:val="20"/>
        </w:rPr>
        <w:t>: 601-03/18-01/13</w:t>
      </w:r>
    </w:p>
    <w:p w:rsidR="001045B5" w:rsidRPr="00350FBB" w:rsidRDefault="001045B5" w:rsidP="001045B5">
      <w:pPr>
        <w:spacing w:line="24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350FBB">
        <w:rPr>
          <w:rFonts w:asciiTheme="minorHAnsi" w:hAnsiTheme="minorHAnsi" w:cstheme="minorHAnsi"/>
          <w:b/>
          <w:sz w:val="20"/>
          <w:szCs w:val="20"/>
        </w:rPr>
        <w:t>URUDŽBENI BROJ:</w:t>
      </w:r>
      <w:r w:rsidRPr="00350FBB">
        <w:rPr>
          <w:rFonts w:asciiTheme="minorHAnsi" w:hAnsiTheme="minorHAnsi" w:cstheme="minorHAnsi"/>
          <w:sz w:val="20"/>
          <w:szCs w:val="20"/>
        </w:rPr>
        <w:t xml:space="preserve"> </w:t>
      </w:r>
      <w:r w:rsidR="00BB3AEB">
        <w:rPr>
          <w:rFonts w:asciiTheme="minorHAnsi" w:hAnsiTheme="minorHAnsi" w:cstheme="minorHAnsi"/>
          <w:sz w:val="20"/>
          <w:szCs w:val="20"/>
        </w:rPr>
        <w:t>2168/02-54-03-18-03-01</w:t>
      </w:r>
    </w:p>
    <w:p w:rsidR="001045B5" w:rsidRPr="00350FBB" w:rsidRDefault="001045B5" w:rsidP="001045B5">
      <w:pPr>
        <w:spacing w:line="24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350FBB">
        <w:rPr>
          <w:rFonts w:asciiTheme="minorHAnsi" w:hAnsiTheme="minorHAnsi" w:cstheme="minorHAnsi"/>
          <w:sz w:val="20"/>
          <w:szCs w:val="20"/>
        </w:rPr>
        <w:t xml:space="preserve">U Medulinu, </w:t>
      </w:r>
      <w:r w:rsidR="00BB3AEB">
        <w:rPr>
          <w:rFonts w:asciiTheme="minorHAnsi" w:hAnsiTheme="minorHAnsi" w:cstheme="minorHAnsi"/>
          <w:sz w:val="20"/>
          <w:szCs w:val="20"/>
        </w:rPr>
        <w:t>15. listopada 2018.</w:t>
      </w:r>
    </w:p>
    <w:p w:rsidR="001045B5" w:rsidRPr="00350FBB" w:rsidRDefault="001045B5" w:rsidP="001045B5">
      <w:pPr>
        <w:spacing w:line="240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B08FF" w:rsidRPr="00350FBB" w:rsidRDefault="00BB08FF" w:rsidP="001045B5">
      <w:pPr>
        <w:tabs>
          <w:tab w:val="left" w:pos="5220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2845B6" w:rsidRPr="00350FBB" w:rsidRDefault="00BB08FF" w:rsidP="001045B5">
      <w:pPr>
        <w:tabs>
          <w:tab w:val="left" w:pos="5220"/>
        </w:tabs>
        <w:spacing w:line="240" w:lineRule="auto"/>
        <w:rPr>
          <w:rFonts w:asciiTheme="minorHAnsi" w:hAnsiTheme="minorHAnsi" w:cstheme="minorHAnsi"/>
          <w:b/>
          <w:i/>
          <w:sz w:val="20"/>
          <w:szCs w:val="20"/>
        </w:rPr>
      </w:pPr>
      <w:r w:rsidRPr="00350FBB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</w:t>
      </w:r>
      <w:r w:rsidR="004A225E" w:rsidRPr="00350FBB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906837">
        <w:rPr>
          <w:rFonts w:asciiTheme="minorHAnsi" w:hAnsiTheme="minorHAnsi" w:cstheme="minorHAnsi"/>
          <w:b/>
          <w:i/>
          <w:sz w:val="20"/>
          <w:szCs w:val="20"/>
        </w:rPr>
        <w:t xml:space="preserve">             </w:t>
      </w:r>
      <w:r w:rsidR="004A225E" w:rsidRPr="00350FBB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2845B6" w:rsidRPr="00350FBB">
        <w:rPr>
          <w:rFonts w:asciiTheme="minorHAnsi" w:hAnsiTheme="minorHAnsi" w:cstheme="minorHAnsi"/>
          <w:b/>
          <w:i/>
          <w:sz w:val="20"/>
          <w:szCs w:val="20"/>
        </w:rPr>
        <w:t>P O Z I V</w:t>
      </w:r>
    </w:p>
    <w:p w:rsidR="002845B6" w:rsidRPr="00350FBB" w:rsidRDefault="002845B6" w:rsidP="002845B6">
      <w:pPr>
        <w:tabs>
          <w:tab w:val="left" w:pos="5220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30190B" w:rsidRPr="00350FBB" w:rsidRDefault="0030190B" w:rsidP="0030190B">
      <w:pPr>
        <w:spacing w:line="240" w:lineRule="atLeast"/>
        <w:jc w:val="both"/>
        <w:rPr>
          <w:rFonts w:asciiTheme="minorHAnsi" w:hAnsiTheme="minorHAnsi"/>
          <w:sz w:val="20"/>
          <w:szCs w:val="20"/>
        </w:rPr>
      </w:pPr>
      <w:r w:rsidRPr="00350FBB">
        <w:rPr>
          <w:rFonts w:asciiTheme="minorHAnsi" w:hAnsiTheme="minorHAnsi"/>
          <w:sz w:val="20"/>
          <w:szCs w:val="20"/>
        </w:rPr>
        <w:t xml:space="preserve">        Temeljem članka 42. Statuta Dječjeg vrtića Medulin (Klasa: 035-03/14-01/4; </w:t>
      </w:r>
      <w:proofErr w:type="spellStart"/>
      <w:r w:rsidRPr="00350FBB">
        <w:rPr>
          <w:rFonts w:asciiTheme="minorHAnsi" w:hAnsiTheme="minorHAnsi"/>
          <w:sz w:val="20"/>
          <w:szCs w:val="20"/>
        </w:rPr>
        <w:t>Ur</w:t>
      </w:r>
      <w:proofErr w:type="spellEnd"/>
      <w:r w:rsidRPr="00350FBB">
        <w:rPr>
          <w:rFonts w:asciiTheme="minorHAnsi" w:hAnsiTheme="minorHAnsi"/>
          <w:sz w:val="20"/>
          <w:szCs w:val="20"/>
        </w:rPr>
        <w:t xml:space="preserve">. broj: 2168/02-54-03-14-01 od 31. ožujka 2014.g.) i članka 9. Poslovnika o radu Upravnog vijeća Dječjeg vrtića Medulin (pročišćeni tekst, Klasa: 035-03/15-01/5, Urudžbeni broj: 2168/02-54-03-15-01 od 11. veljače 2015. godine), sazivam </w:t>
      </w:r>
      <w:r w:rsidR="00707EF6">
        <w:rPr>
          <w:rFonts w:asciiTheme="minorHAnsi" w:hAnsiTheme="minorHAnsi"/>
          <w:b/>
          <w:sz w:val="20"/>
          <w:szCs w:val="20"/>
        </w:rPr>
        <w:t>7</w:t>
      </w:r>
      <w:r w:rsidRPr="00350FBB">
        <w:rPr>
          <w:rFonts w:asciiTheme="minorHAnsi" w:hAnsiTheme="minorHAnsi"/>
          <w:b/>
          <w:sz w:val="20"/>
          <w:szCs w:val="20"/>
        </w:rPr>
        <w:t>. (</w:t>
      </w:r>
      <w:r w:rsidR="00707EF6">
        <w:rPr>
          <w:rFonts w:asciiTheme="minorHAnsi" w:hAnsiTheme="minorHAnsi"/>
          <w:b/>
          <w:sz w:val="20"/>
          <w:szCs w:val="20"/>
        </w:rPr>
        <w:t>sedmu</w:t>
      </w:r>
      <w:r w:rsidRPr="00350FBB">
        <w:rPr>
          <w:rFonts w:asciiTheme="minorHAnsi" w:hAnsiTheme="minorHAnsi"/>
          <w:b/>
          <w:sz w:val="20"/>
          <w:szCs w:val="20"/>
        </w:rPr>
        <w:t>)  sjednicu Upravnog vijeća</w:t>
      </w:r>
      <w:r w:rsidRPr="00350FBB">
        <w:rPr>
          <w:rFonts w:asciiTheme="minorHAnsi" w:hAnsiTheme="minorHAnsi"/>
          <w:sz w:val="20"/>
          <w:szCs w:val="20"/>
        </w:rPr>
        <w:t xml:space="preserve"> </w:t>
      </w:r>
      <w:r w:rsidRPr="00350FBB">
        <w:rPr>
          <w:rFonts w:asciiTheme="minorHAnsi" w:hAnsiTheme="minorHAnsi"/>
          <w:b/>
          <w:sz w:val="20"/>
          <w:szCs w:val="20"/>
        </w:rPr>
        <w:t>Dječjeg vrtića Medulin</w:t>
      </w:r>
      <w:r w:rsidRPr="00350FBB">
        <w:rPr>
          <w:rFonts w:asciiTheme="minorHAnsi" w:hAnsiTheme="minorHAnsi"/>
          <w:sz w:val="20"/>
          <w:szCs w:val="20"/>
        </w:rPr>
        <w:t xml:space="preserve">, koja će se održati dana </w:t>
      </w:r>
      <w:r w:rsidR="009D03D0">
        <w:rPr>
          <w:rFonts w:asciiTheme="minorHAnsi" w:hAnsiTheme="minorHAnsi"/>
          <w:b/>
          <w:sz w:val="20"/>
          <w:szCs w:val="20"/>
        </w:rPr>
        <w:t>18. listopada 2018. u 19.30  sati</w:t>
      </w:r>
      <w:r w:rsidRPr="00350FBB">
        <w:rPr>
          <w:rFonts w:asciiTheme="minorHAnsi" w:hAnsiTheme="minorHAnsi"/>
          <w:b/>
          <w:sz w:val="20"/>
          <w:szCs w:val="20"/>
        </w:rPr>
        <w:t xml:space="preserve">, </w:t>
      </w:r>
      <w:r w:rsidRPr="00350FBB">
        <w:rPr>
          <w:rFonts w:asciiTheme="minorHAnsi" w:hAnsiTheme="minorHAnsi"/>
          <w:sz w:val="20"/>
          <w:szCs w:val="20"/>
        </w:rPr>
        <w:t>u centralnoj zgradi Vrtića.</w:t>
      </w:r>
    </w:p>
    <w:p w:rsidR="0030190B" w:rsidRPr="00350FBB" w:rsidRDefault="0030190B" w:rsidP="0030190B">
      <w:pPr>
        <w:spacing w:line="240" w:lineRule="atLeast"/>
        <w:ind w:firstLine="708"/>
        <w:jc w:val="both"/>
        <w:rPr>
          <w:rFonts w:asciiTheme="minorHAnsi" w:hAnsiTheme="minorHAnsi"/>
          <w:sz w:val="20"/>
          <w:szCs w:val="20"/>
        </w:rPr>
      </w:pPr>
    </w:p>
    <w:p w:rsidR="002845B6" w:rsidRPr="00350FBB" w:rsidRDefault="002845B6" w:rsidP="002845B6">
      <w:pPr>
        <w:tabs>
          <w:tab w:val="left" w:pos="5220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4A225E" w:rsidRPr="00350FBB" w:rsidRDefault="002845B6" w:rsidP="004A225E">
      <w:pPr>
        <w:tabs>
          <w:tab w:val="left" w:pos="5220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350FBB">
        <w:rPr>
          <w:rFonts w:asciiTheme="minorHAnsi" w:hAnsiTheme="minorHAnsi" w:cstheme="minorHAnsi"/>
          <w:sz w:val="20"/>
          <w:szCs w:val="20"/>
        </w:rPr>
        <w:t xml:space="preserve">Za sjednicu predlažem sljedeći </w:t>
      </w:r>
    </w:p>
    <w:p w:rsidR="004A225E" w:rsidRPr="00350FBB" w:rsidRDefault="004A225E" w:rsidP="004A225E">
      <w:pPr>
        <w:tabs>
          <w:tab w:val="left" w:pos="5220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4A225E" w:rsidRPr="00350FBB" w:rsidRDefault="004A225E" w:rsidP="004A225E">
      <w:pPr>
        <w:tabs>
          <w:tab w:val="left" w:pos="5220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2845B6" w:rsidRPr="00350FBB" w:rsidRDefault="004A225E" w:rsidP="004A225E">
      <w:pPr>
        <w:tabs>
          <w:tab w:val="left" w:pos="5220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350FBB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</w:t>
      </w:r>
      <w:r w:rsidR="00BB08FF" w:rsidRPr="00350FBB">
        <w:rPr>
          <w:rFonts w:asciiTheme="minorHAnsi" w:hAnsiTheme="minorHAnsi" w:cstheme="minorHAnsi"/>
          <w:sz w:val="20"/>
          <w:szCs w:val="20"/>
        </w:rPr>
        <w:t xml:space="preserve">       </w:t>
      </w:r>
      <w:r w:rsidR="00906837">
        <w:rPr>
          <w:rFonts w:asciiTheme="minorHAnsi" w:hAnsiTheme="minorHAnsi" w:cstheme="minorHAnsi"/>
          <w:sz w:val="20"/>
          <w:szCs w:val="20"/>
        </w:rPr>
        <w:t xml:space="preserve">             </w:t>
      </w:r>
      <w:r w:rsidR="002845B6" w:rsidRPr="00350FBB">
        <w:rPr>
          <w:rFonts w:asciiTheme="minorHAnsi" w:hAnsiTheme="minorHAnsi" w:cstheme="minorHAnsi"/>
          <w:b/>
          <w:i/>
          <w:sz w:val="20"/>
          <w:szCs w:val="20"/>
        </w:rPr>
        <w:t>DNEVNI RED</w:t>
      </w:r>
    </w:p>
    <w:p w:rsidR="002845B6" w:rsidRPr="00350FBB" w:rsidRDefault="00A779C3" w:rsidP="00BB08FF">
      <w:pPr>
        <w:pStyle w:val="Odlomakpopisa"/>
        <w:numPr>
          <w:ilvl w:val="0"/>
          <w:numId w:val="1"/>
        </w:numPr>
        <w:tabs>
          <w:tab w:val="left" w:pos="5220"/>
        </w:tabs>
        <w:spacing w:line="240" w:lineRule="auto"/>
        <w:rPr>
          <w:rFonts w:cstheme="minorHAnsi"/>
          <w:sz w:val="20"/>
          <w:szCs w:val="20"/>
        </w:rPr>
      </w:pPr>
      <w:r w:rsidRPr="00350FBB">
        <w:rPr>
          <w:rFonts w:cstheme="minorHAnsi"/>
          <w:sz w:val="20"/>
          <w:szCs w:val="20"/>
        </w:rPr>
        <w:t>Usvajanje dnevnog reda</w:t>
      </w:r>
    </w:p>
    <w:p w:rsidR="0030190B" w:rsidRDefault="00707EF6" w:rsidP="002845B6">
      <w:pPr>
        <w:pStyle w:val="Odlomakpopisa"/>
        <w:numPr>
          <w:ilvl w:val="0"/>
          <w:numId w:val="1"/>
        </w:numPr>
        <w:tabs>
          <w:tab w:val="left" w:pos="5220"/>
        </w:tabs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Donošenje Odluke o usvajanju Zapisnika 2</w:t>
      </w:r>
      <w:r w:rsidR="0030190B" w:rsidRPr="00350FBB">
        <w:rPr>
          <w:rFonts w:cstheme="minorHAnsi"/>
          <w:sz w:val="20"/>
          <w:szCs w:val="20"/>
        </w:rPr>
        <w:t>. sjednice U</w:t>
      </w:r>
      <w:r>
        <w:rPr>
          <w:rFonts w:cstheme="minorHAnsi"/>
          <w:sz w:val="20"/>
          <w:szCs w:val="20"/>
        </w:rPr>
        <w:t>V</w:t>
      </w:r>
    </w:p>
    <w:p w:rsidR="00707EF6" w:rsidRDefault="00707EF6" w:rsidP="002845B6">
      <w:pPr>
        <w:pStyle w:val="Odlomakpopisa"/>
        <w:numPr>
          <w:ilvl w:val="0"/>
          <w:numId w:val="1"/>
        </w:numPr>
        <w:tabs>
          <w:tab w:val="left" w:pos="5220"/>
        </w:tabs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Donošenje Odluke o usvajanju Zapisnika 3. sjednice UV (održane elektroničkim putem)</w:t>
      </w:r>
    </w:p>
    <w:p w:rsidR="00707EF6" w:rsidRDefault="00707EF6" w:rsidP="00707EF6">
      <w:pPr>
        <w:pStyle w:val="Odlomakpopisa"/>
        <w:numPr>
          <w:ilvl w:val="0"/>
          <w:numId w:val="1"/>
        </w:numPr>
        <w:tabs>
          <w:tab w:val="left" w:pos="5220"/>
        </w:tabs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Donošenje Odluke usvajanju Zapisnika 4</w:t>
      </w:r>
      <w:r w:rsidRPr="00707EF6">
        <w:rPr>
          <w:rFonts w:cstheme="minorHAnsi"/>
          <w:sz w:val="20"/>
          <w:szCs w:val="20"/>
        </w:rPr>
        <w:t>. sjednice UV (održane elektroničkim putem)</w:t>
      </w:r>
    </w:p>
    <w:p w:rsidR="00707EF6" w:rsidRDefault="00707EF6" w:rsidP="00707EF6">
      <w:pPr>
        <w:pStyle w:val="Odlomakpopisa"/>
        <w:numPr>
          <w:ilvl w:val="0"/>
          <w:numId w:val="1"/>
        </w:numPr>
        <w:tabs>
          <w:tab w:val="left" w:pos="5220"/>
        </w:tabs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Donošenje Odluke o usvajanju Zapisnika 5. sjednice UV (održane elektroničkim putem)</w:t>
      </w:r>
    </w:p>
    <w:p w:rsidR="00707EF6" w:rsidRDefault="00707EF6" w:rsidP="00707EF6">
      <w:pPr>
        <w:pStyle w:val="Odlomakpopisa"/>
        <w:numPr>
          <w:ilvl w:val="0"/>
          <w:numId w:val="1"/>
        </w:numPr>
        <w:tabs>
          <w:tab w:val="left" w:pos="5220"/>
        </w:tabs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Donošenje Odluke o usvajanju Zapisnika 6. sjednice UV (održane elektroničkim putem)</w:t>
      </w:r>
    </w:p>
    <w:p w:rsidR="00707EF6" w:rsidRPr="00707EF6" w:rsidRDefault="009D03D0" w:rsidP="00707EF6">
      <w:pPr>
        <w:pStyle w:val="Odlomakpopisa"/>
        <w:numPr>
          <w:ilvl w:val="0"/>
          <w:numId w:val="1"/>
        </w:numPr>
        <w:spacing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Donošenje Odluke o usvajanju P</w:t>
      </w:r>
      <w:r w:rsidR="00707EF6" w:rsidRPr="00707EF6">
        <w:rPr>
          <w:sz w:val="20"/>
          <w:szCs w:val="20"/>
        </w:rPr>
        <w:t>rijedloga Financijskog plan</w:t>
      </w:r>
      <w:r w:rsidR="00707EF6">
        <w:rPr>
          <w:sz w:val="20"/>
          <w:szCs w:val="20"/>
        </w:rPr>
        <w:t>a Dječjeg vrtića Medulin za 2019</w:t>
      </w:r>
      <w:r w:rsidR="00707EF6" w:rsidRPr="00707EF6">
        <w:rPr>
          <w:sz w:val="20"/>
          <w:szCs w:val="20"/>
        </w:rPr>
        <w:t>. g</w:t>
      </w:r>
      <w:r w:rsidR="00707EF6">
        <w:rPr>
          <w:sz w:val="20"/>
          <w:szCs w:val="20"/>
        </w:rPr>
        <w:t>odinu i projekcije plana za 2020. i 2021</w:t>
      </w:r>
      <w:r w:rsidR="00707EF6" w:rsidRPr="00707EF6">
        <w:rPr>
          <w:sz w:val="20"/>
          <w:szCs w:val="20"/>
        </w:rPr>
        <w:t xml:space="preserve">. godinu </w:t>
      </w:r>
    </w:p>
    <w:p w:rsidR="00707EF6" w:rsidRPr="00707EF6" w:rsidRDefault="00707EF6" w:rsidP="00707EF6">
      <w:pPr>
        <w:pStyle w:val="Odlomakpopisa"/>
        <w:numPr>
          <w:ilvl w:val="0"/>
          <w:numId w:val="1"/>
        </w:numPr>
        <w:spacing w:after="0" w:line="240" w:lineRule="atLeast"/>
        <w:jc w:val="both"/>
        <w:rPr>
          <w:sz w:val="20"/>
          <w:szCs w:val="20"/>
        </w:rPr>
      </w:pPr>
      <w:r w:rsidRPr="00707EF6">
        <w:rPr>
          <w:sz w:val="20"/>
          <w:szCs w:val="20"/>
        </w:rPr>
        <w:t xml:space="preserve">Donošenje Odluke o raspisivanju javnog poziva za stručno osposobljavanje za rad bez zasnivanja radnog odnosa za odgojitelje – pripravnike putem mjera za poticanje </w:t>
      </w:r>
      <w:r>
        <w:rPr>
          <w:sz w:val="20"/>
          <w:szCs w:val="20"/>
        </w:rPr>
        <w:t>zapošljavanja od strane HZZ-a, 1 izvršitelj</w:t>
      </w:r>
    </w:p>
    <w:p w:rsidR="00707EF6" w:rsidRDefault="00707EF6" w:rsidP="00707EF6">
      <w:pPr>
        <w:pStyle w:val="Odlomakpopisa"/>
        <w:numPr>
          <w:ilvl w:val="0"/>
          <w:numId w:val="1"/>
        </w:numPr>
        <w:tabs>
          <w:tab w:val="left" w:pos="5220"/>
        </w:tabs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Donošenje Odluke o oslobađanju plaćanja razlike u cijeni boravka djeteta u vrtiću za radnicu Ivanu Kožul</w:t>
      </w:r>
    </w:p>
    <w:p w:rsidR="00707EF6" w:rsidRPr="00707EF6" w:rsidRDefault="00707EF6" w:rsidP="00707EF6">
      <w:pPr>
        <w:pStyle w:val="Odlomakpopisa"/>
        <w:numPr>
          <w:ilvl w:val="0"/>
          <w:numId w:val="1"/>
        </w:numPr>
        <w:tabs>
          <w:tab w:val="left" w:pos="5220"/>
        </w:tabs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Donošenje Odluke o prihvaćanju ponude za izradu </w:t>
      </w:r>
      <w:proofErr w:type="spellStart"/>
      <w:r>
        <w:rPr>
          <w:rFonts w:cstheme="minorHAnsi"/>
          <w:sz w:val="20"/>
          <w:szCs w:val="20"/>
        </w:rPr>
        <w:t>nadstrešice</w:t>
      </w:r>
      <w:proofErr w:type="spellEnd"/>
      <w:r>
        <w:rPr>
          <w:rFonts w:cstheme="minorHAnsi"/>
          <w:sz w:val="20"/>
          <w:szCs w:val="20"/>
        </w:rPr>
        <w:t xml:space="preserve"> iznad dječjeg pješčanika</w:t>
      </w:r>
      <w:r w:rsidR="009D03D0">
        <w:rPr>
          <w:rFonts w:cstheme="minorHAnsi"/>
          <w:sz w:val="20"/>
          <w:szCs w:val="20"/>
        </w:rPr>
        <w:t xml:space="preserve"> u vrtiću Medulin</w:t>
      </w:r>
    </w:p>
    <w:p w:rsidR="00350FBB" w:rsidRPr="00350FBB" w:rsidRDefault="00350FBB" w:rsidP="00BB08FF">
      <w:pPr>
        <w:pStyle w:val="Odlomakpopisa"/>
        <w:numPr>
          <w:ilvl w:val="0"/>
          <w:numId w:val="1"/>
        </w:numPr>
        <w:spacing w:line="240" w:lineRule="atLeast"/>
        <w:jc w:val="both"/>
        <w:rPr>
          <w:sz w:val="20"/>
          <w:szCs w:val="20"/>
        </w:rPr>
      </w:pPr>
      <w:r w:rsidRPr="00350FBB">
        <w:rPr>
          <w:sz w:val="20"/>
          <w:szCs w:val="20"/>
        </w:rPr>
        <w:t xml:space="preserve">Razno </w:t>
      </w:r>
    </w:p>
    <w:p w:rsidR="00BB08FF" w:rsidRPr="00350FBB" w:rsidRDefault="00BB08FF" w:rsidP="00BB08FF">
      <w:pPr>
        <w:pStyle w:val="Odlomakpopisa"/>
        <w:tabs>
          <w:tab w:val="left" w:pos="5220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B08FF" w:rsidRPr="00350FBB" w:rsidRDefault="00BB08FF" w:rsidP="00BB08FF">
      <w:pPr>
        <w:spacing w:line="240" w:lineRule="atLeast"/>
        <w:ind w:left="360"/>
        <w:jc w:val="both"/>
        <w:rPr>
          <w:sz w:val="20"/>
          <w:szCs w:val="20"/>
        </w:rPr>
      </w:pPr>
      <w:r w:rsidRPr="00350FBB">
        <w:rPr>
          <w:sz w:val="20"/>
          <w:szCs w:val="20"/>
        </w:rPr>
        <w:t xml:space="preserve">           </w:t>
      </w:r>
    </w:p>
    <w:p w:rsidR="00350FBB" w:rsidRPr="00350FBB" w:rsidRDefault="00350FBB" w:rsidP="00350FBB">
      <w:pPr>
        <w:tabs>
          <w:tab w:val="left" w:pos="5220"/>
        </w:tabs>
        <w:spacing w:line="24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350FBB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</w:t>
      </w:r>
      <w:r w:rsidRPr="00350FBB">
        <w:rPr>
          <w:rFonts w:asciiTheme="minorHAnsi" w:hAnsiTheme="minorHAnsi"/>
          <w:sz w:val="20"/>
          <w:szCs w:val="20"/>
        </w:rPr>
        <w:t>Predsjednica  Upravnog Vijeća</w:t>
      </w:r>
    </w:p>
    <w:p w:rsidR="00350FBB" w:rsidRPr="00350FBB" w:rsidRDefault="00906837" w:rsidP="00906837">
      <w:pPr>
        <w:spacing w:line="240" w:lineRule="atLeast"/>
        <w:ind w:left="4956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</w:t>
      </w:r>
      <w:r w:rsidR="00350FBB" w:rsidRPr="00350FBB">
        <w:rPr>
          <w:rFonts w:asciiTheme="minorHAnsi" w:hAnsiTheme="minorHAnsi"/>
          <w:sz w:val="20"/>
          <w:szCs w:val="20"/>
        </w:rPr>
        <w:t>Dječjeg vrtića Medulin</w:t>
      </w:r>
    </w:p>
    <w:p w:rsidR="00350FBB" w:rsidRPr="00350FBB" w:rsidRDefault="00350FBB" w:rsidP="00350FBB">
      <w:pPr>
        <w:spacing w:line="240" w:lineRule="atLeast"/>
        <w:ind w:left="4956"/>
        <w:jc w:val="center"/>
        <w:rPr>
          <w:rFonts w:asciiTheme="minorHAnsi" w:hAnsiTheme="minorHAnsi"/>
          <w:sz w:val="20"/>
          <w:szCs w:val="20"/>
        </w:rPr>
      </w:pPr>
      <w:r w:rsidRPr="00350FBB">
        <w:rPr>
          <w:rFonts w:asciiTheme="minorHAnsi" w:hAnsiTheme="minorHAnsi"/>
          <w:sz w:val="20"/>
          <w:szCs w:val="20"/>
        </w:rPr>
        <w:t>_______________________</w:t>
      </w:r>
    </w:p>
    <w:p w:rsidR="00350FBB" w:rsidRPr="00350FBB" w:rsidRDefault="00A122C1" w:rsidP="00350FBB">
      <w:pPr>
        <w:spacing w:line="240" w:lineRule="atLeast"/>
        <w:ind w:left="4956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</w:t>
      </w:r>
      <w:r w:rsidR="00350FBB" w:rsidRPr="00350FBB">
        <w:rPr>
          <w:rFonts w:asciiTheme="minorHAnsi" w:hAnsiTheme="minorHAnsi"/>
          <w:sz w:val="20"/>
          <w:szCs w:val="20"/>
        </w:rPr>
        <w:t>Danijela Žgomba</w:t>
      </w:r>
    </w:p>
    <w:p w:rsidR="00350FBB" w:rsidRPr="00350FBB" w:rsidRDefault="00350FBB" w:rsidP="00350FBB">
      <w:pPr>
        <w:tabs>
          <w:tab w:val="left" w:pos="7496"/>
        </w:tabs>
        <w:spacing w:line="240" w:lineRule="atLeast"/>
        <w:rPr>
          <w:rFonts w:ascii="Cambria" w:hAnsi="Cambria"/>
          <w:sz w:val="20"/>
          <w:szCs w:val="20"/>
        </w:rPr>
      </w:pPr>
    </w:p>
    <w:p w:rsidR="00F32A7C" w:rsidRPr="00350FBB" w:rsidRDefault="00F32A7C" w:rsidP="00350FBB">
      <w:pPr>
        <w:tabs>
          <w:tab w:val="left" w:pos="5220"/>
        </w:tabs>
        <w:spacing w:line="240" w:lineRule="auto"/>
        <w:rPr>
          <w:rFonts w:cstheme="minorHAnsi"/>
          <w:sz w:val="20"/>
          <w:szCs w:val="20"/>
        </w:rPr>
      </w:pPr>
    </w:p>
    <w:sectPr w:rsidR="00F32A7C" w:rsidRPr="00350FBB" w:rsidSect="00E36C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402" w:right="851" w:bottom="2268" w:left="851" w:header="113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5AA" w:rsidRDefault="00A125AA">
      <w:r>
        <w:separator/>
      </w:r>
    </w:p>
  </w:endnote>
  <w:endnote w:type="continuationSeparator" w:id="0">
    <w:p w:rsidR="00A125AA" w:rsidRDefault="00A12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F42" w:rsidRDefault="00DA2F42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F42" w:rsidRDefault="00DA2F42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F42" w:rsidRDefault="00DA2F42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5AA" w:rsidRDefault="00A125AA">
      <w:r>
        <w:separator/>
      </w:r>
    </w:p>
  </w:footnote>
  <w:footnote w:type="continuationSeparator" w:id="0">
    <w:p w:rsidR="00A125AA" w:rsidRDefault="00A125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F42" w:rsidRDefault="00D4451A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595.45pt;height:842.05pt;z-index:-251658752;mso-position-horizontal:center;mso-position-horizontal-relative:margin;mso-position-vertical:center;mso-position-vertical-relative:margin" o:allowincell="f">
          <v:imagedata r:id="rId1" o:title="Dječji vrtići Medulin-Memo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F42" w:rsidRDefault="00D4451A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7" type="#_x0000_t75" style="position:absolute;margin-left:0;margin-top:0;width:595.45pt;height:842.05pt;z-index:-251657728;mso-position-horizontal:center;mso-position-horizontal-relative:margin;mso-position-vertical:center;mso-position-vertical-relative:margin" o:allowincell="f">
          <v:imagedata r:id="rId1" o:title="Dječji vrtići Medulin-Memo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F42" w:rsidRDefault="00D4451A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5.45pt;height:842.05pt;z-index:-251659776;mso-position-horizontal:center;mso-position-horizontal-relative:margin;mso-position-vertical:center;mso-position-vertical-relative:margin" o:allowincell="f">
          <v:imagedata r:id="rId1" o:title="Dječji vrtići Medulin-Memo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574B3"/>
    <w:multiLevelType w:val="hybridMultilevel"/>
    <w:tmpl w:val="1B841F3A"/>
    <w:lvl w:ilvl="0" w:tplc="B44C4B16">
      <w:numFmt w:val="bullet"/>
      <w:lvlText w:val="-"/>
      <w:lvlJc w:val="left"/>
      <w:pPr>
        <w:ind w:left="1074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>
    <w:nsid w:val="39386281"/>
    <w:multiLevelType w:val="hybridMultilevel"/>
    <w:tmpl w:val="7FD45B8C"/>
    <w:lvl w:ilvl="0" w:tplc="9A80BC3C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theme="minorHAnsi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397A30"/>
    <w:multiLevelType w:val="hybridMultilevel"/>
    <w:tmpl w:val="A6BA9D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45DE9"/>
    <w:multiLevelType w:val="hybridMultilevel"/>
    <w:tmpl w:val="DF2C2DF8"/>
    <w:lvl w:ilvl="0" w:tplc="8F262C5A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F8917BE"/>
    <w:multiLevelType w:val="hybridMultilevel"/>
    <w:tmpl w:val="C5ECA2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attachedTemplate r:id="rId1"/>
  <w:stylePaneFormatFilter w:val="3F01"/>
  <w:defaultTabStop w:val="708"/>
  <w:hyphenationZone w:val="425"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4779A"/>
    <w:rsid w:val="0005399B"/>
    <w:rsid w:val="000572AD"/>
    <w:rsid w:val="000767D6"/>
    <w:rsid w:val="0008489E"/>
    <w:rsid w:val="000A0E06"/>
    <w:rsid w:val="000B73C7"/>
    <w:rsid w:val="000C03C2"/>
    <w:rsid w:val="000F5D7A"/>
    <w:rsid w:val="001045B5"/>
    <w:rsid w:val="001462E1"/>
    <w:rsid w:val="0015041A"/>
    <w:rsid w:val="001542FD"/>
    <w:rsid w:val="001933D7"/>
    <w:rsid w:val="001A3250"/>
    <w:rsid w:val="001B2AFE"/>
    <w:rsid w:val="001D692D"/>
    <w:rsid w:val="001F2DEE"/>
    <w:rsid w:val="00211614"/>
    <w:rsid w:val="0026107A"/>
    <w:rsid w:val="00265BA0"/>
    <w:rsid w:val="002845B6"/>
    <w:rsid w:val="002D29CE"/>
    <w:rsid w:val="002F2B45"/>
    <w:rsid w:val="003008CC"/>
    <w:rsid w:val="0030190B"/>
    <w:rsid w:val="003317DA"/>
    <w:rsid w:val="003459CC"/>
    <w:rsid w:val="00350FBB"/>
    <w:rsid w:val="0039660A"/>
    <w:rsid w:val="003D5DD0"/>
    <w:rsid w:val="003E393C"/>
    <w:rsid w:val="003F13BB"/>
    <w:rsid w:val="003F152D"/>
    <w:rsid w:val="00466C55"/>
    <w:rsid w:val="00467F77"/>
    <w:rsid w:val="0049040A"/>
    <w:rsid w:val="004A225E"/>
    <w:rsid w:val="004E33EE"/>
    <w:rsid w:val="004E5A64"/>
    <w:rsid w:val="004F5840"/>
    <w:rsid w:val="00505BFA"/>
    <w:rsid w:val="00521D99"/>
    <w:rsid w:val="005717E7"/>
    <w:rsid w:val="0057511C"/>
    <w:rsid w:val="005A002D"/>
    <w:rsid w:val="005D20DF"/>
    <w:rsid w:val="005E3F29"/>
    <w:rsid w:val="00662EBE"/>
    <w:rsid w:val="006631F7"/>
    <w:rsid w:val="00695CD3"/>
    <w:rsid w:val="00697C95"/>
    <w:rsid w:val="006B015C"/>
    <w:rsid w:val="006B36D2"/>
    <w:rsid w:val="006B79AE"/>
    <w:rsid w:val="006C619C"/>
    <w:rsid w:val="006E43A8"/>
    <w:rsid w:val="00707EF6"/>
    <w:rsid w:val="00724E9C"/>
    <w:rsid w:val="0074419F"/>
    <w:rsid w:val="007912B2"/>
    <w:rsid w:val="007B0E23"/>
    <w:rsid w:val="008074EC"/>
    <w:rsid w:val="00820CCC"/>
    <w:rsid w:val="00857DA3"/>
    <w:rsid w:val="008A436A"/>
    <w:rsid w:val="008A47DB"/>
    <w:rsid w:val="008C19EE"/>
    <w:rsid w:val="008D023B"/>
    <w:rsid w:val="00906837"/>
    <w:rsid w:val="00926256"/>
    <w:rsid w:val="00937508"/>
    <w:rsid w:val="00941858"/>
    <w:rsid w:val="00964A34"/>
    <w:rsid w:val="00970DD8"/>
    <w:rsid w:val="009722F7"/>
    <w:rsid w:val="00981EFC"/>
    <w:rsid w:val="009B57DC"/>
    <w:rsid w:val="009D03D0"/>
    <w:rsid w:val="009E32A9"/>
    <w:rsid w:val="00A122C1"/>
    <w:rsid w:val="00A125AA"/>
    <w:rsid w:val="00A24E39"/>
    <w:rsid w:val="00A42D01"/>
    <w:rsid w:val="00A56651"/>
    <w:rsid w:val="00A57B5B"/>
    <w:rsid w:val="00A71109"/>
    <w:rsid w:val="00A779C3"/>
    <w:rsid w:val="00A95B59"/>
    <w:rsid w:val="00AC7FB0"/>
    <w:rsid w:val="00AF6055"/>
    <w:rsid w:val="00B23CE1"/>
    <w:rsid w:val="00BA2554"/>
    <w:rsid w:val="00BB08FF"/>
    <w:rsid w:val="00BB3AEB"/>
    <w:rsid w:val="00BB685F"/>
    <w:rsid w:val="00BE1696"/>
    <w:rsid w:val="00BE5E47"/>
    <w:rsid w:val="00C134A3"/>
    <w:rsid w:val="00C43528"/>
    <w:rsid w:val="00CA68C8"/>
    <w:rsid w:val="00CB0A19"/>
    <w:rsid w:val="00CB314A"/>
    <w:rsid w:val="00CB54F2"/>
    <w:rsid w:val="00D4451A"/>
    <w:rsid w:val="00D473AF"/>
    <w:rsid w:val="00D92347"/>
    <w:rsid w:val="00DA2F42"/>
    <w:rsid w:val="00DC3F0B"/>
    <w:rsid w:val="00DD23EC"/>
    <w:rsid w:val="00DE0789"/>
    <w:rsid w:val="00E20EA7"/>
    <w:rsid w:val="00E24AC0"/>
    <w:rsid w:val="00E36C29"/>
    <w:rsid w:val="00E427BF"/>
    <w:rsid w:val="00E62B16"/>
    <w:rsid w:val="00E7350A"/>
    <w:rsid w:val="00F16E47"/>
    <w:rsid w:val="00F262E0"/>
    <w:rsid w:val="00F3142B"/>
    <w:rsid w:val="00F32A7C"/>
    <w:rsid w:val="00F402BE"/>
    <w:rsid w:val="00F444A5"/>
    <w:rsid w:val="00F4779A"/>
    <w:rsid w:val="00F64930"/>
    <w:rsid w:val="00FB2312"/>
    <w:rsid w:val="00FF1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Priča_sferakon"/>
    <w:qFormat/>
    <w:rsid w:val="00662EBE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3008CC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3008CC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DA2F42"/>
  </w:style>
  <w:style w:type="paragraph" w:styleId="Odlomakpopisa">
    <w:name w:val="List Paragraph"/>
    <w:basedOn w:val="Normal"/>
    <w:uiPriority w:val="34"/>
    <w:qFormat/>
    <w:rsid w:val="002845B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andard">
    <w:name w:val="Standard"/>
    <w:rsid w:val="00CA68C8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VNAT~1\AppData\Local\Temp\Rar$DIa0.205\MEMORANDUM-Samo%20Glava-Djec&#780;ji%20vrtic&#769;i%20Medulin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MEMORANDUM-Samo Glava-Dječji vrtići Medulin</Template>
  <TotalTime>320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Hrvatski drzavni arhiv (HDA)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tajnica</cp:lastModifiedBy>
  <cp:revision>80</cp:revision>
  <cp:lastPrinted>2014-04-24T11:12:00Z</cp:lastPrinted>
  <dcterms:created xsi:type="dcterms:W3CDTF">2014-03-12T09:29:00Z</dcterms:created>
  <dcterms:modified xsi:type="dcterms:W3CDTF">2018-10-15T07:06:00Z</dcterms:modified>
</cp:coreProperties>
</file>