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69" w:rsidRDefault="00176269" w:rsidP="00A36A6F">
      <w:pPr>
        <w:jc w:val="center"/>
        <w:rPr>
          <w:rFonts w:asciiTheme="minorHAnsi" w:hAnsiTheme="minorHAnsi"/>
          <w:b/>
        </w:rPr>
      </w:pPr>
    </w:p>
    <w:p w:rsidR="00A36A6F" w:rsidRPr="00176269" w:rsidRDefault="00A36A6F" w:rsidP="00A36A6F">
      <w:pPr>
        <w:jc w:val="center"/>
        <w:rPr>
          <w:rFonts w:asciiTheme="minorHAnsi" w:hAnsiTheme="minorHAnsi"/>
          <w:b/>
          <w:sz w:val="28"/>
          <w:szCs w:val="28"/>
        </w:rPr>
      </w:pPr>
      <w:r w:rsidRPr="00176269">
        <w:rPr>
          <w:rFonts w:asciiTheme="minorHAnsi" w:hAnsiTheme="minorHAnsi"/>
          <w:b/>
          <w:sz w:val="28"/>
          <w:szCs w:val="28"/>
        </w:rPr>
        <w:t>OBR</w:t>
      </w:r>
      <w:r w:rsidR="00D512B1" w:rsidRPr="00176269">
        <w:rPr>
          <w:rFonts w:asciiTheme="minorHAnsi" w:hAnsiTheme="minorHAnsi"/>
          <w:b/>
          <w:sz w:val="28"/>
          <w:szCs w:val="28"/>
        </w:rPr>
        <w:t>AZAC ZA IZMJENU PODATAKA / PROMJENU PROGRAMA</w:t>
      </w:r>
    </w:p>
    <w:p w:rsidR="00A36A6F" w:rsidRPr="00176269" w:rsidRDefault="00A36A6F" w:rsidP="00A36A6F">
      <w:pPr>
        <w:jc w:val="center"/>
        <w:rPr>
          <w:rFonts w:asciiTheme="minorHAnsi" w:hAnsiTheme="minorHAnsi"/>
          <w:b/>
          <w:sz w:val="28"/>
          <w:szCs w:val="28"/>
        </w:rPr>
      </w:pPr>
      <w:r w:rsidRPr="00176269">
        <w:rPr>
          <w:rFonts w:asciiTheme="minorHAnsi" w:hAnsiTheme="minorHAnsi"/>
          <w:b/>
          <w:sz w:val="28"/>
          <w:szCs w:val="28"/>
        </w:rPr>
        <w:t>U EVIDENCIJI KORISNIKA</w:t>
      </w:r>
    </w:p>
    <w:p w:rsidR="00A36A6F" w:rsidRPr="006E120E" w:rsidRDefault="00A36A6F" w:rsidP="00A36A6F">
      <w:pPr>
        <w:rPr>
          <w:rFonts w:asciiTheme="minorHAnsi" w:hAnsiTheme="minorHAnsi"/>
        </w:rPr>
      </w:pPr>
    </w:p>
    <w:p w:rsidR="000C4535" w:rsidRDefault="000C4535" w:rsidP="001653DE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Ovim putem</w:t>
      </w:r>
      <w:r w:rsidR="00A36A6F" w:rsidRPr="006E120E">
        <w:rPr>
          <w:rFonts w:asciiTheme="minorHAnsi" w:hAnsiTheme="minorHAnsi"/>
        </w:rPr>
        <w:t xml:space="preserve"> ja __________________________________________, roditelj</w:t>
      </w:r>
      <w:r w:rsidR="00D512B1" w:rsidRPr="006E120E">
        <w:rPr>
          <w:rFonts w:asciiTheme="minorHAnsi" w:hAnsiTheme="minorHAnsi"/>
        </w:rPr>
        <w:t>/skrbnik</w:t>
      </w:r>
      <w:r w:rsidR="00A36A6F" w:rsidRPr="006E120E">
        <w:rPr>
          <w:rFonts w:asciiTheme="minorHAnsi" w:hAnsiTheme="minorHAnsi"/>
        </w:rPr>
        <w:t xml:space="preserve"> djeteta </w:t>
      </w:r>
    </w:p>
    <w:p w:rsidR="00A36A6F" w:rsidRPr="006E120E" w:rsidRDefault="00A36A6F" w:rsidP="001653DE">
      <w:pPr>
        <w:spacing w:line="480" w:lineRule="auto"/>
        <w:jc w:val="both"/>
        <w:rPr>
          <w:rFonts w:asciiTheme="minorHAnsi" w:hAnsiTheme="minorHAnsi"/>
        </w:rPr>
      </w:pPr>
      <w:r w:rsidRPr="006E120E">
        <w:rPr>
          <w:rFonts w:asciiTheme="minorHAnsi" w:hAnsiTheme="minorHAnsi"/>
        </w:rPr>
        <w:t>___________________</w:t>
      </w:r>
      <w:r w:rsidR="00176269">
        <w:rPr>
          <w:rFonts w:asciiTheme="minorHAnsi" w:hAnsiTheme="minorHAnsi"/>
        </w:rPr>
        <w:t xml:space="preserve">__________________________, </w:t>
      </w:r>
      <w:r w:rsidRPr="006E120E">
        <w:rPr>
          <w:rFonts w:asciiTheme="minorHAnsi" w:hAnsiTheme="minorHAnsi"/>
        </w:rPr>
        <w:t>molim Vrtić da izvrši izmjenu podataka u evidenciji korisnika na način (zaokružiti – navesti):</w:t>
      </w:r>
    </w:p>
    <w:p w:rsidR="00A36A6F" w:rsidRPr="006E120E" w:rsidRDefault="00A36A6F" w:rsidP="00A36A6F">
      <w:pPr>
        <w:pStyle w:val="Odlomakpopisa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6E120E">
        <w:rPr>
          <w:sz w:val="24"/>
          <w:szCs w:val="24"/>
        </w:rPr>
        <w:t>adresa prebivališta djeteta ili roditelja /skrbnika mijenja se i glasi: __________________________________________________</w:t>
      </w:r>
      <w:r w:rsidR="000C4535">
        <w:rPr>
          <w:sz w:val="24"/>
          <w:szCs w:val="24"/>
        </w:rPr>
        <w:t>__________</w:t>
      </w:r>
    </w:p>
    <w:p w:rsidR="00A36A6F" w:rsidRPr="006E120E" w:rsidRDefault="00A36A6F" w:rsidP="00A36A6F">
      <w:pPr>
        <w:pStyle w:val="Odlomakpopisa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E120E">
        <w:rPr>
          <w:sz w:val="24"/>
          <w:szCs w:val="24"/>
        </w:rPr>
        <w:t>broj telefona roditelja /skrbnika mijenja se i glasi:  ___________________________</w:t>
      </w:r>
    </w:p>
    <w:p w:rsidR="00584243" w:rsidRPr="00176269" w:rsidRDefault="00584243" w:rsidP="00176269"/>
    <w:p w:rsidR="00584243" w:rsidRPr="006E120E" w:rsidRDefault="004970F6" w:rsidP="00D6294B">
      <w:pPr>
        <w:pStyle w:val="Odlomakpopisa"/>
        <w:numPr>
          <w:ilvl w:val="0"/>
          <w:numId w:val="3"/>
        </w:numPr>
        <w:spacing w:line="480" w:lineRule="auto"/>
        <w:ind w:left="714" w:hanging="357"/>
        <w:rPr>
          <w:sz w:val="24"/>
          <w:szCs w:val="24"/>
        </w:rPr>
      </w:pPr>
      <w:r w:rsidRPr="006E120E">
        <w:rPr>
          <w:sz w:val="24"/>
          <w:szCs w:val="24"/>
        </w:rPr>
        <w:t>p</w:t>
      </w:r>
      <w:r w:rsidR="00584243" w:rsidRPr="006E120E">
        <w:rPr>
          <w:sz w:val="24"/>
          <w:szCs w:val="24"/>
        </w:rPr>
        <w:t>rimarn</w:t>
      </w:r>
      <w:r w:rsidRPr="006E120E">
        <w:rPr>
          <w:sz w:val="24"/>
          <w:szCs w:val="24"/>
        </w:rPr>
        <w:t>i</w:t>
      </w:r>
      <w:r w:rsidR="00584243" w:rsidRPr="006E120E">
        <w:rPr>
          <w:sz w:val="24"/>
          <w:szCs w:val="24"/>
        </w:rPr>
        <w:t xml:space="preserve"> 10-satn</w:t>
      </w:r>
      <w:r w:rsidRPr="006E120E">
        <w:rPr>
          <w:sz w:val="24"/>
          <w:szCs w:val="24"/>
        </w:rPr>
        <w:t>i</w:t>
      </w:r>
      <w:r w:rsidR="00584243" w:rsidRPr="006E120E">
        <w:rPr>
          <w:sz w:val="24"/>
          <w:szCs w:val="24"/>
        </w:rPr>
        <w:t xml:space="preserve"> redovit</w:t>
      </w:r>
      <w:r w:rsidRPr="006E120E">
        <w:rPr>
          <w:sz w:val="24"/>
          <w:szCs w:val="24"/>
        </w:rPr>
        <w:t>i</w:t>
      </w:r>
      <w:r w:rsidR="00584243" w:rsidRPr="006E120E">
        <w:rPr>
          <w:sz w:val="24"/>
          <w:szCs w:val="24"/>
        </w:rPr>
        <w:t xml:space="preserve"> program mijenja se u 6-satni redoviti program sa danom_______________________.</w:t>
      </w:r>
    </w:p>
    <w:p w:rsidR="00061903" w:rsidRPr="006E120E" w:rsidRDefault="00061903" w:rsidP="00061903">
      <w:pPr>
        <w:pStyle w:val="Odlomakpopisa"/>
        <w:rPr>
          <w:sz w:val="24"/>
          <w:szCs w:val="24"/>
        </w:rPr>
      </w:pPr>
    </w:p>
    <w:p w:rsidR="00061903" w:rsidRDefault="00061903" w:rsidP="00D6294B">
      <w:pPr>
        <w:pStyle w:val="Odlomakpopisa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6E120E">
        <w:rPr>
          <w:sz w:val="24"/>
          <w:szCs w:val="24"/>
        </w:rPr>
        <w:t>primarni 6 -satni redoviti program mijenja se u 10 -satni redoviti program sa danom_______________________.</w:t>
      </w:r>
    </w:p>
    <w:p w:rsidR="00D6294B" w:rsidRPr="006E120E" w:rsidRDefault="00D6294B" w:rsidP="00D6294B">
      <w:pPr>
        <w:pStyle w:val="Odlomakpopisa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prelazak iz skupine _________________________ u skupinu ______________________.</w:t>
      </w:r>
    </w:p>
    <w:p w:rsidR="00A36A6F" w:rsidRPr="006E120E" w:rsidRDefault="00A36A6F" w:rsidP="00D6294B">
      <w:pPr>
        <w:pStyle w:val="Odlomakpopisa"/>
        <w:spacing w:line="480" w:lineRule="auto"/>
        <w:rPr>
          <w:sz w:val="24"/>
          <w:szCs w:val="24"/>
        </w:rPr>
      </w:pPr>
    </w:p>
    <w:p w:rsidR="00A36A6F" w:rsidRDefault="00A36A6F" w:rsidP="00A36A6F">
      <w:pPr>
        <w:rPr>
          <w:rFonts w:asciiTheme="minorHAnsi" w:hAnsiTheme="minorHAnsi"/>
        </w:rPr>
      </w:pPr>
      <w:r w:rsidRPr="006E120E">
        <w:rPr>
          <w:rFonts w:asciiTheme="minorHAnsi" w:hAnsiTheme="minorHAnsi"/>
        </w:rPr>
        <w:t xml:space="preserve">U </w:t>
      </w:r>
      <w:r w:rsidR="000C4535">
        <w:rPr>
          <w:rFonts w:asciiTheme="minorHAnsi" w:hAnsiTheme="minorHAnsi"/>
        </w:rPr>
        <w:t>Medulinu, _________________ godine</w:t>
      </w:r>
    </w:p>
    <w:p w:rsidR="00176269" w:rsidRDefault="00176269" w:rsidP="00A36A6F">
      <w:pPr>
        <w:rPr>
          <w:rFonts w:asciiTheme="minorHAnsi" w:hAnsiTheme="minorHAnsi"/>
        </w:rPr>
      </w:pPr>
    </w:p>
    <w:p w:rsidR="00A36A6F" w:rsidRPr="006E120E" w:rsidRDefault="00A36A6F" w:rsidP="00A36A6F">
      <w:pPr>
        <w:ind w:left="4956"/>
        <w:jc w:val="center"/>
        <w:rPr>
          <w:rFonts w:asciiTheme="minorHAnsi" w:hAnsiTheme="minorHAnsi"/>
        </w:rPr>
      </w:pPr>
      <w:r w:rsidRPr="006E120E">
        <w:rPr>
          <w:rFonts w:asciiTheme="minorHAnsi" w:hAnsiTheme="minorHAnsi"/>
        </w:rPr>
        <w:t>____________________________</w:t>
      </w:r>
    </w:p>
    <w:p w:rsidR="00A36A6F" w:rsidRPr="006E120E" w:rsidRDefault="00A36A6F" w:rsidP="00A36A6F">
      <w:pPr>
        <w:ind w:left="4956"/>
        <w:jc w:val="center"/>
        <w:rPr>
          <w:rFonts w:asciiTheme="minorHAnsi" w:hAnsiTheme="minorHAnsi"/>
        </w:rPr>
      </w:pPr>
      <w:r w:rsidRPr="006E120E">
        <w:rPr>
          <w:rFonts w:asciiTheme="minorHAnsi" w:hAnsiTheme="minorHAnsi"/>
        </w:rPr>
        <w:t>Potpis roditelja / skrbnika</w:t>
      </w:r>
    </w:p>
    <w:p w:rsidR="00E6716C" w:rsidRPr="006E120E" w:rsidRDefault="00E6716C" w:rsidP="00714148">
      <w:pPr>
        <w:rPr>
          <w:rFonts w:asciiTheme="minorHAnsi" w:hAnsiTheme="minorHAnsi"/>
        </w:rPr>
      </w:pPr>
    </w:p>
    <w:sectPr w:rsidR="00E6716C" w:rsidRPr="006E120E" w:rsidSect="00DA2F42">
      <w:headerReference w:type="even" r:id="rId8"/>
      <w:headerReference w:type="default" r:id="rId9"/>
      <w:headerReference w:type="first" r:id="rId10"/>
      <w:pgSz w:w="11906" w:h="16838" w:code="9"/>
      <w:pgMar w:top="2835" w:right="851" w:bottom="1985" w:left="851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134" w:rsidRDefault="00707134">
      <w:r>
        <w:separator/>
      </w:r>
    </w:p>
  </w:endnote>
  <w:endnote w:type="continuationSeparator" w:id="0">
    <w:p w:rsidR="00707134" w:rsidRDefault="00707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134" w:rsidRDefault="00707134">
      <w:r>
        <w:separator/>
      </w:r>
    </w:p>
  </w:footnote>
  <w:footnote w:type="continuationSeparator" w:id="0">
    <w:p w:rsidR="00707134" w:rsidRDefault="00707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C416FA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Dječji vrtići Medulin-Memo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C416FA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1" o:title="Dječji vrtići Medulin-Memo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C416FA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45pt;height:842.05pt;z-index:-251659776;mso-position-horizontal:center;mso-position-horizontal-relative:margin;mso-position-vertical:center;mso-position-vertical-relative:margin" o:allowincell="f">
          <v:imagedata r:id="rId1" o:title="Dječji vrtići Medulin-Memo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17F"/>
    <w:multiLevelType w:val="hybridMultilevel"/>
    <w:tmpl w:val="EAD47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16E34"/>
    <w:multiLevelType w:val="hybridMultilevel"/>
    <w:tmpl w:val="C30E7C0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94A0C"/>
    <w:multiLevelType w:val="hybridMultilevel"/>
    <w:tmpl w:val="9F922AAE"/>
    <w:lvl w:ilvl="0" w:tplc="F508BE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6825"/>
    <w:rsid w:val="00061903"/>
    <w:rsid w:val="000C4535"/>
    <w:rsid w:val="001653DE"/>
    <w:rsid w:val="00176269"/>
    <w:rsid w:val="001B24D9"/>
    <w:rsid w:val="002434D1"/>
    <w:rsid w:val="003008CC"/>
    <w:rsid w:val="00326F6B"/>
    <w:rsid w:val="003D2904"/>
    <w:rsid w:val="004970F6"/>
    <w:rsid w:val="004D60DE"/>
    <w:rsid w:val="00584243"/>
    <w:rsid w:val="006002C0"/>
    <w:rsid w:val="00662EBE"/>
    <w:rsid w:val="00673877"/>
    <w:rsid w:val="006D2FED"/>
    <w:rsid w:val="006E120E"/>
    <w:rsid w:val="00707134"/>
    <w:rsid w:val="00714148"/>
    <w:rsid w:val="00736C0B"/>
    <w:rsid w:val="007C18A6"/>
    <w:rsid w:val="00814D38"/>
    <w:rsid w:val="00851992"/>
    <w:rsid w:val="00882DF7"/>
    <w:rsid w:val="00986010"/>
    <w:rsid w:val="009C0392"/>
    <w:rsid w:val="009F087C"/>
    <w:rsid w:val="00A36A6F"/>
    <w:rsid w:val="00AC45FF"/>
    <w:rsid w:val="00AF5B96"/>
    <w:rsid w:val="00BF08B3"/>
    <w:rsid w:val="00C33D89"/>
    <w:rsid w:val="00C357FC"/>
    <w:rsid w:val="00C416FA"/>
    <w:rsid w:val="00CE4983"/>
    <w:rsid w:val="00D23FDE"/>
    <w:rsid w:val="00D512B1"/>
    <w:rsid w:val="00D6294B"/>
    <w:rsid w:val="00DA2F42"/>
    <w:rsid w:val="00DA6825"/>
    <w:rsid w:val="00DC2E37"/>
    <w:rsid w:val="00E6716C"/>
    <w:rsid w:val="00F557BC"/>
    <w:rsid w:val="00F90D90"/>
    <w:rsid w:val="00FD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riča_sferakon"/>
    <w:qFormat/>
    <w:rsid w:val="00662EBE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008C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008C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A2F42"/>
  </w:style>
  <w:style w:type="paragraph" w:styleId="Odlomakpopisa">
    <w:name w:val="List Paragraph"/>
    <w:basedOn w:val="Normal"/>
    <w:uiPriority w:val="34"/>
    <w:qFormat/>
    <w:rsid w:val="00882DF7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~1\AppData\Local\Temp\Rar$DIa0.902\MEMORANDUM%20Djec&#780;ji%20vrtic&#769;i%20Medulin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3567F-01B4-44D1-B7DB-279431CF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Dječji vrtići Medulin.dot</Template>
  <TotalTime>51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Hrvatski drzavni arhiv (HDA)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tajnica</cp:lastModifiedBy>
  <cp:revision>17</cp:revision>
  <cp:lastPrinted>1601-01-01T00:00:00Z</cp:lastPrinted>
  <dcterms:created xsi:type="dcterms:W3CDTF">2014-05-12T06:43:00Z</dcterms:created>
  <dcterms:modified xsi:type="dcterms:W3CDTF">2020-05-18T06:37:00Z</dcterms:modified>
</cp:coreProperties>
</file>