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C44" w:rsidRPr="000E5356" w:rsidRDefault="00C249F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Na temelju odredbe članka 26. </w:t>
      </w:r>
      <w:r w:rsidR="009A2978" w:rsidRPr="000E5356">
        <w:rPr>
          <w:rFonts w:asciiTheme="minorHAnsi" w:hAnsiTheme="minorHAnsi" w:cstheme="minorHAnsi"/>
          <w:sz w:val="22"/>
          <w:szCs w:val="22"/>
        </w:rPr>
        <w:t xml:space="preserve">stavka 2. </w:t>
      </w:r>
      <w:r w:rsidRPr="000E5356">
        <w:rPr>
          <w:rFonts w:asciiTheme="minorHAnsi" w:hAnsiTheme="minorHAnsi" w:cstheme="minorHAnsi"/>
          <w:sz w:val="22"/>
          <w:szCs w:val="22"/>
        </w:rPr>
        <w:t xml:space="preserve">Zakona o predškolskom odgoju i obrazovanju („Narodne novine“, broj: 10/97, 107/07, 94/13) i Odluke Upravnog vijeća </w:t>
      </w:r>
      <w:r w:rsidR="009A2978" w:rsidRPr="000E5356">
        <w:rPr>
          <w:rFonts w:asciiTheme="minorHAnsi" w:hAnsiTheme="minorHAnsi" w:cstheme="minorHAnsi"/>
          <w:sz w:val="22"/>
          <w:szCs w:val="22"/>
        </w:rPr>
        <w:t xml:space="preserve">Dječjeg vrtića Medulin </w:t>
      </w:r>
      <w:r w:rsidRPr="000E5356">
        <w:rPr>
          <w:rFonts w:asciiTheme="minorHAnsi" w:hAnsiTheme="minorHAnsi" w:cstheme="minorHAnsi"/>
          <w:sz w:val="22"/>
          <w:szCs w:val="22"/>
        </w:rPr>
        <w:t xml:space="preserve">od </w:t>
      </w:r>
      <w:r w:rsidR="00A03A5A">
        <w:rPr>
          <w:rFonts w:asciiTheme="minorHAnsi" w:hAnsiTheme="minorHAnsi" w:cstheme="minorHAnsi"/>
          <w:sz w:val="22"/>
          <w:szCs w:val="22"/>
        </w:rPr>
        <w:t>24. svibnja 2017.</w:t>
      </w:r>
      <w:r w:rsidRPr="000E5356">
        <w:rPr>
          <w:rFonts w:asciiTheme="minorHAnsi" w:hAnsiTheme="minorHAnsi" w:cstheme="minorHAnsi"/>
          <w:sz w:val="22"/>
          <w:szCs w:val="22"/>
        </w:rPr>
        <w:t xml:space="preserve"> godine (Klasa: </w:t>
      </w:r>
      <w:r w:rsidR="00A03A5A">
        <w:rPr>
          <w:rFonts w:asciiTheme="minorHAnsi" w:hAnsiTheme="minorHAnsi" w:cstheme="minorHAnsi"/>
          <w:sz w:val="22"/>
          <w:szCs w:val="22"/>
        </w:rPr>
        <w:t>601-03/17-01/6</w:t>
      </w:r>
      <w:r w:rsidR="00C065A8" w:rsidRPr="000E535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065A8" w:rsidRPr="000E5356">
        <w:rPr>
          <w:rFonts w:asciiTheme="minorHAnsi" w:hAnsiTheme="minorHAnsi" w:cstheme="minorHAnsi"/>
          <w:sz w:val="22"/>
          <w:szCs w:val="22"/>
        </w:rPr>
        <w:t>Ur</w:t>
      </w:r>
      <w:proofErr w:type="spellEnd"/>
      <w:r w:rsidR="00C065A8" w:rsidRPr="000E5356">
        <w:rPr>
          <w:rFonts w:asciiTheme="minorHAnsi" w:hAnsiTheme="minorHAnsi" w:cstheme="minorHAnsi"/>
          <w:sz w:val="22"/>
          <w:szCs w:val="22"/>
        </w:rPr>
        <w:t xml:space="preserve">. broj: </w:t>
      </w:r>
      <w:r w:rsidR="00A03A5A">
        <w:rPr>
          <w:rFonts w:asciiTheme="minorHAnsi" w:hAnsiTheme="minorHAnsi" w:cstheme="minorHAnsi"/>
          <w:sz w:val="22"/>
          <w:szCs w:val="22"/>
        </w:rPr>
        <w:t>2168/02-54-03-17-03-5</w:t>
      </w:r>
      <w:r w:rsidR="00C065A8" w:rsidRPr="000E5356">
        <w:rPr>
          <w:rFonts w:asciiTheme="minorHAnsi" w:hAnsiTheme="minorHAnsi" w:cstheme="minorHAnsi"/>
          <w:sz w:val="22"/>
          <w:szCs w:val="22"/>
        </w:rPr>
        <w:t>), Dječji vrtić Medulin objavljuje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C065A8" w:rsidRPr="000E5356" w:rsidRDefault="00C065A8" w:rsidP="007E20D0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N A T J E Č A J</w:t>
      </w:r>
    </w:p>
    <w:p w:rsidR="00C065A8" w:rsidRPr="000E5356" w:rsidRDefault="00C065A8" w:rsidP="007E20D0">
      <w:pPr>
        <w:spacing w:line="24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za radno mjesto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:rsidR="0024660B" w:rsidRPr="000E5356" w:rsidRDefault="009610B2" w:rsidP="00C065A8">
      <w:pPr>
        <w:pStyle w:val="Odlomakpopisa"/>
        <w:numPr>
          <w:ilvl w:val="0"/>
          <w:numId w:val="2"/>
        </w:numPr>
        <w:spacing w:line="240" w:lineRule="atLeast"/>
        <w:rPr>
          <w:rFonts w:cstheme="minorHAnsi"/>
          <w:b/>
          <w:i/>
        </w:rPr>
      </w:pPr>
      <w:r w:rsidRPr="000E5356">
        <w:rPr>
          <w:rFonts w:cstheme="minorHAnsi"/>
          <w:b/>
          <w:i/>
        </w:rPr>
        <w:t>odgojitelj/</w:t>
      </w:r>
      <w:proofErr w:type="spellStart"/>
      <w:r w:rsidRPr="000E5356">
        <w:rPr>
          <w:rFonts w:cstheme="minorHAnsi"/>
          <w:b/>
          <w:i/>
        </w:rPr>
        <w:t>ica</w:t>
      </w:r>
      <w:proofErr w:type="spellEnd"/>
      <w:r w:rsidRPr="000E5356">
        <w:rPr>
          <w:rFonts w:cstheme="minorHAnsi"/>
          <w:b/>
          <w:i/>
        </w:rPr>
        <w:t xml:space="preserve"> na </w:t>
      </w:r>
      <w:r w:rsidR="00C065A8" w:rsidRPr="000E5356">
        <w:rPr>
          <w:rFonts w:cstheme="minorHAnsi"/>
          <w:b/>
          <w:i/>
        </w:rPr>
        <w:t>određeno, puno radno vrijeme</w:t>
      </w:r>
      <w:r w:rsidR="00BE6220" w:rsidRPr="000E5356">
        <w:rPr>
          <w:rFonts w:cstheme="minorHAnsi"/>
          <w:b/>
          <w:i/>
        </w:rPr>
        <w:t xml:space="preserve"> - jedan</w:t>
      </w:r>
      <w:r w:rsidR="008E6FB8" w:rsidRPr="000E5356">
        <w:rPr>
          <w:rFonts w:cstheme="minorHAnsi"/>
          <w:b/>
          <w:i/>
        </w:rPr>
        <w:t xml:space="preserve"> izvršitelj</w:t>
      </w:r>
      <w:r w:rsidR="0026237B" w:rsidRPr="000E5356">
        <w:rPr>
          <w:rFonts w:cstheme="minorHAnsi"/>
          <w:b/>
          <w:i/>
        </w:rPr>
        <w:t xml:space="preserve"> – u redovnom programu obogaćenom sadržajima engleskog jezika</w:t>
      </w:r>
    </w:p>
    <w:p w:rsidR="00417098" w:rsidRPr="000E5356" w:rsidRDefault="002A442E" w:rsidP="0026237B">
      <w:pPr>
        <w:pStyle w:val="Odlomakpopisa"/>
        <w:numPr>
          <w:ilvl w:val="0"/>
          <w:numId w:val="5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do povratka</w:t>
      </w:r>
      <w:r w:rsidR="009610B2" w:rsidRPr="000E5356">
        <w:rPr>
          <w:rFonts w:cstheme="minorHAnsi"/>
        </w:rPr>
        <w:t xml:space="preserve"> odsutn</w:t>
      </w:r>
      <w:r w:rsidR="00BE6220" w:rsidRPr="000E5356">
        <w:rPr>
          <w:rFonts w:cstheme="minorHAnsi"/>
        </w:rPr>
        <w:t>e</w:t>
      </w:r>
      <w:r w:rsidR="009610B2" w:rsidRPr="000E5356">
        <w:rPr>
          <w:rFonts w:cstheme="minorHAnsi"/>
        </w:rPr>
        <w:t xml:space="preserve"> radnic</w:t>
      </w:r>
      <w:r w:rsidR="00BE6220" w:rsidRPr="000E5356">
        <w:rPr>
          <w:rFonts w:cstheme="minorHAnsi"/>
        </w:rPr>
        <w:t>e</w:t>
      </w:r>
    </w:p>
    <w:p w:rsidR="00C065A8" w:rsidRPr="000E5356" w:rsidRDefault="00C065A8" w:rsidP="00C065A8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Kandidat</w:t>
      </w:r>
      <w:r w:rsidR="00BE6220" w:rsidRPr="000E5356"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 w:rsidR="00BE6220" w:rsidRPr="000E5356">
        <w:rPr>
          <w:rFonts w:asciiTheme="minorHAnsi" w:hAnsiTheme="minorHAnsi" w:cstheme="minorHAnsi"/>
          <w:b/>
          <w:sz w:val="22"/>
          <w:szCs w:val="22"/>
        </w:rPr>
        <w:t>kinja</w:t>
      </w:r>
      <w:proofErr w:type="spellEnd"/>
      <w:r w:rsidRPr="000E5356">
        <w:rPr>
          <w:rFonts w:asciiTheme="minorHAnsi" w:hAnsiTheme="minorHAnsi" w:cstheme="minorHAnsi"/>
          <w:b/>
          <w:sz w:val="22"/>
          <w:szCs w:val="22"/>
        </w:rPr>
        <w:t xml:space="preserve"> mora ispunjavati sljedeće uvjete:</w:t>
      </w:r>
    </w:p>
    <w:p w:rsidR="00C065A8" w:rsidRPr="000E5356" w:rsidRDefault="00C065A8" w:rsidP="00C065A8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predviđen</w:t>
      </w:r>
      <w:r w:rsidR="009610B2" w:rsidRPr="000E5356">
        <w:rPr>
          <w:rFonts w:cstheme="minorHAnsi"/>
        </w:rPr>
        <w:t>e</w:t>
      </w:r>
      <w:r w:rsidRPr="000E5356">
        <w:rPr>
          <w:rFonts w:cstheme="minorHAnsi"/>
        </w:rPr>
        <w:t xml:space="preserve"> člancima 24. i 25. Zakona o predškolskom odgoju i obrazovanju („Narodne novine“, broj: 10/97, 107/07, 94/13)</w:t>
      </w:r>
    </w:p>
    <w:p w:rsidR="00DB3EFD" w:rsidRPr="000E5356" w:rsidRDefault="009610B2" w:rsidP="00DB3EFD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 xml:space="preserve">određene </w:t>
      </w:r>
      <w:r w:rsidR="00C065A8" w:rsidRPr="000E5356">
        <w:rPr>
          <w:rFonts w:cstheme="minorHAnsi"/>
        </w:rPr>
        <w:t>člank</w:t>
      </w:r>
      <w:r w:rsidRPr="000E5356">
        <w:rPr>
          <w:rFonts w:cstheme="minorHAnsi"/>
        </w:rPr>
        <w:t>om</w:t>
      </w:r>
      <w:r w:rsidR="00C065A8" w:rsidRPr="000E5356">
        <w:rPr>
          <w:rFonts w:cstheme="minorHAnsi"/>
        </w:rPr>
        <w:t xml:space="preserve"> </w:t>
      </w:r>
      <w:r w:rsidRPr="000E5356">
        <w:rPr>
          <w:rFonts w:cstheme="minorHAnsi"/>
        </w:rPr>
        <w:t>2</w:t>
      </w:r>
      <w:r w:rsidR="00C065A8" w:rsidRPr="000E5356">
        <w:rPr>
          <w:rFonts w:cstheme="minorHAnsi"/>
        </w:rPr>
        <w:t xml:space="preserve">. </w:t>
      </w:r>
      <w:r w:rsidR="0026237B" w:rsidRPr="000E5356">
        <w:rPr>
          <w:rFonts w:cstheme="minorHAnsi"/>
        </w:rPr>
        <w:t xml:space="preserve">i člankom 4. </w:t>
      </w:r>
      <w:r w:rsidR="00C065A8" w:rsidRPr="000E5356">
        <w:rPr>
          <w:rFonts w:cstheme="minorHAnsi"/>
        </w:rPr>
        <w:t xml:space="preserve">Pravilnika o vrsti stručne  spreme stručnih djelatnika te vrsti i stupnju stručne spreme ostalih djelatnika u dječjem vrtiću </w:t>
      </w:r>
      <w:r w:rsidR="00DB3EFD" w:rsidRPr="000E5356">
        <w:rPr>
          <w:rFonts w:cstheme="minorHAnsi"/>
        </w:rPr>
        <w:t>(„Narodne novine“, broj: 133/97)</w:t>
      </w:r>
    </w:p>
    <w:p w:rsidR="00801359" w:rsidRPr="000E5356" w:rsidRDefault="0026237B" w:rsidP="00801359">
      <w:pPr>
        <w:pStyle w:val="Odlomakpopisa"/>
        <w:numPr>
          <w:ilvl w:val="0"/>
          <w:numId w:val="3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 xml:space="preserve">obzirom na specifičnost programa uvjet za zasnivanje radnog odnosa su specifična znanja i vještine u korištenju engleskog jezika u skladu s razinom B2 prema europskom referentnom okviru. </w:t>
      </w:r>
    </w:p>
    <w:p w:rsidR="00801359" w:rsidRPr="000E5356" w:rsidRDefault="00801359" w:rsidP="00801359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>Uz zamolbu treba priložiti presliku sljedećih isprava (iste nije potrebno ovjeravati):</w:t>
      </w:r>
    </w:p>
    <w:p w:rsidR="00417098" w:rsidRPr="000E5356" w:rsidRDefault="00417098" w:rsidP="00801359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Životopis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Domovnicu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Izvadak iz matice rođenih</w:t>
      </w:r>
    </w:p>
    <w:p w:rsidR="00801359" w:rsidRPr="000E5356" w:rsidRDefault="0024660B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Diplomu</w:t>
      </w:r>
    </w:p>
    <w:p w:rsidR="0024660B" w:rsidRPr="000E5356" w:rsidRDefault="0024660B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Svjedodžbu o položenom stručnom ispitu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Potvrdu o nekažnjavanju</w:t>
      </w:r>
    </w:p>
    <w:p w:rsidR="00801359" w:rsidRPr="000E5356" w:rsidRDefault="00801359" w:rsidP="00801359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Dokaz da kandidatu radni odnos nije prestao zbog nezakonitog i/ili neprofesionalnog postupanja</w:t>
      </w:r>
      <w:r w:rsidR="007D5F15" w:rsidRPr="000E5356">
        <w:rPr>
          <w:rFonts w:cstheme="minorHAnsi"/>
        </w:rPr>
        <w:t xml:space="preserve"> na štetu prava i interesa djece</w:t>
      </w:r>
      <w:r w:rsidR="00B754A2" w:rsidRPr="000E5356">
        <w:rPr>
          <w:rFonts w:cstheme="minorHAnsi"/>
        </w:rPr>
        <w:t xml:space="preserve"> (Potvrdu izdaje prethodni poslodavac)</w:t>
      </w:r>
    </w:p>
    <w:p w:rsidR="00417098" w:rsidRPr="000E5356" w:rsidRDefault="000E5356" w:rsidP="000E5356">
      <w:pPr>
        <w:pStyle w:val="Odlomakpopisa"/>
        <w:numPr>
          <w:ilvl w:val="0"/>
          <w:numId w:val="4"/>
        </w:numPr>
        <w:spacing w:line="240" w:lineRule="atLeast"/>
        <w:rPr>
          <w:rFonts w:cstheme="minorHAnsi"/>
        </w:rPr>
      </w:pPr>
      <w:r w:rsidRPr="000E5356">
        <w:rPr>
          <w:rFonts w:cstheme="minorHAnsi"/>
        </w:rPr>
        <w:t>Potvrda / uvjerenje ovlaštene ustanove za učenje stranih jezika o položenom ispitu znanja engleskog jezika na razini B2</w:t>
      </w:r>
    </w:p>
    <w:p w:rsidR="00B754A2" w:rsidRPr="000E5356" w:rsidRDefault="00B754A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Kandidat koji će biti primljen  dužan je prije potpisivanja ugovora o radu dostaviti Vrtiću izvornike ili ovjerene preslike </w:t>
      </w:r>
      <w:r w:rsidR="00BA15B3" w:rsidRPr="000E5356">
        <w:rPr>
          <w:rFonts w:asciiTheme="minorHAnsi" w:hAnsiTheme="minorHAnsi" w:cstheme="minorHAnsi"/>
          <w:sz w:val="22"/>
          <w:szCs w:val="22"/>
        </w:rPr>
        <w:t xml:space="preserve">navedenih </w:t>
      </w:r>
      <w:r w:rsidRPr="000E5356">
        <w:rPr>
          <w:rFonts w:asciiTheme="minorHAnsi" w:hAnsiTheme="minorHAnsi" w:cstheme="minorHAnsi"/>
          <w:sz w:val="22"/>
          <w:szCs w:val="22"/>
        </w:rPr>
        <w:t>isprava i potvrde o nepostojanju zapreka za zasnivanje radnog odnosa u dječjem vrtiću sukladno člancima 24. i 25. Zakona o predškolskom odgoju i obrazovanju („Narodne novine“, broj: 10/97, 107/07, 94/13).</w:t>
      </w:r>
    </w:p>
    <w:p w:rsidR="00B754A2" w:rsidRPr="000E5356" w:rsidRDefault="00B754A2" w:rsidP="007E20D0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Na natječaj se mogu javiti osobe oba spola.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Rok za podnošenje prijava s potrebnim dokazima o ispunjavanju uvjeta natječaja je osam dana od dana objave istog.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Nepotpune i nepravovremeno pristigle prijave neće se razmatrati.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>Prijave se dostavljaju osobno ili šalju poštom u natječajnom roku na adresu:</w:t>
      </w:r>
    </w:p>
    <w:p w:rsidR="00B754A2" w:rsidRPr="000E5356" w:rsidRDefault="00B754A2" w:rsidP="00B754A2">
      <w:pPr>
        <w:spacing w:line="240" w:lineRule="atLeast"/>
        <w:rPr>
          <w:rFonts w:asciiTheme="minorHAnsi" w:hAnsiTheme="minorHAnsi" w:cstheme="minorHAnsi"/>
          <w:b/>
          <w:sz w:val="22"/>
          <w:szCs w:val="22"/>
        </w:rPr>
      </w:pPr>
      <w:r w:rsidRPr="000E5356">
        <w:rPr>
          <w:rFonts w:asciiTheme="minorHAnsi" w:hAnsiTheme="minorHAnsi" w:cstheme="minorHAnsi"/>
          <w:b/>
          <w:sz w:val="22"/>
          <w:szCs w:val="22"/>
        </w:rPr>
        <w:t xml:space="preserve">Dječji vrtić Medulin, </w:t>
      </w:r>
      <w:proofErr w:type="spellStart"/>
      <w:r w:rsidRPr="000E5356">
        <w:rPr>
          <w:rFonts w:asciiTheme="minorHAnsi" w:hAnsiTheme="minorHAnsi" w:cstheme="minorHAnsi"/>
          <w:b/>
          <w:sz w:val="22"/>
          <w:szCs w:val="22"/>
        </w:rPr>
        <w:t>Munida</w:t>
      </w:r>
      <w:proofErr w:type="spellEnd"/>
      <w:r w:rsidRPr="000E5356">
        <w:rPr>
          <w:rFonts w:asciiTheme="minorHAnsi" w:hAnsiTheme="minorHAnsi" w:cstheme="minorHAnsi"/>
          <w:b/>
          <w:sz w:val="22"/>
          <w:szCs w:val="22"/>
        </w:rPr>
        <w:t xml:space="preserve"> 3A, 52 203 Medulin, sa naznakom: „Za natječaj“.</w:t>
      </w:r>
    </w:p>
    <w:p w:rsidR="00B754A2" w:rsidRPr="000E5356" w:rsidRDefault="00B754A2" w:rsidP="00190567">
      <w:pPr>
        <w:spacing w:line="240" w:lineRule="atLeast"/>
        <w:ind w:firstLine="708"/>
        <w:rPr>
          <w:rFonts w:asciiTheme="minorHAnsi" w:hAnsiTheme="minorHAnsi" w:cstheme="minorHAnsi"/>
          <w:sz w:val="22"/>
          <w:szCs w:val="22"/>
        </w:rPr>
      </w:pPr>
      <w:r w:rsidRPr="000E5356">
        <w:rPr>
          <w:rFonts w:asciiTheme="minorHAnsi" w:hAnsiTheme="minorHAnsi" w:cstheme="minorHAnsi"/>
          <w:sz w:val="22"/>
          <w:szCs w:val="22"/>
        </w:rPr>
        <w:t xml:space="preserve">Kandidati će biti obaviješteni o rezultatima natječaja u roku od petnaest dana od dana donošenja Odluke o izboru kandidata. </w:t>
      </w:r>
    </w:p>
    <w:sectPr w:rsidR="00B754A2" w:rsidRPr="000E5356" w:rsidSect="00DA2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851" w:bottom="1985" w:left="851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A67" w:rsidRDefault="00D94A67">
      <w:r>
        <w:separator/>
      </w:r>
    </w:p>
  </w:endnote>
  <w:endnote w:type="continuationSeparator" w:id="0">
    <w:p w:rsidR="00D94A67" w:rsidRDefault="00D94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3008CC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A67" w:rsidRDefault="00D94A67">
      <w:r>
        <w:separator/>
      </w:r>
    </w:p>
  </w:footnote>
  <w:footnote w:type="continuationSeparator" w:id="0">
    <w:p w:rsidR="00D94A67" w:rsidRDefault="00D94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84413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84413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CC" w:rsidRDefault="00844133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Dječji vrtići Medulin-Mem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B42"/>
    <w:multiLevelType w:val="hybridMultilevel"/>
    <w:tmpl w:val="BC3CF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DB0"/>
    <w:multiLevelType w:val="hybridMultilevel"/>
    <w:tmpl w:val="D73E1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7695"/>
    <w:multiLevelType w:val="hybridMultilevel"/>
    <w:tmpl w:val="1514E760"/>
    <w:lvl w:ilvl="0" w:tplc="311C62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A29CC"/>
    <w:multiLevelType w:val="hybridMultilevel"/>
    <w:tmpl w:val="7728DF9C"/>
    <w:lvl w:ilvl="0" w:tplc="21483C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2E62A8"/>
    <w:multiLevelType w:val="hybridMultilevel"/>
    <w:tmpl w:val="C4D80BA2"/>
    <w:lvl w:ilvl="0" w:tplc="13BC9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6825"/>
    <w:rsid w:val="00053FB2"/>
    <w:rsid w:val="000E5356"/>
    <w:rsid w:val="000E6586"/>
    <w:rsid w:val="00190567"/>
    <w:rsid w:val="001B5E51"/>
    <w:rsid w:val="001D0865"/>
    <w:rsid w:val="00210A01"/>
    <w:rsid w:val="00220D7C"/>
    <w:rsid w:val="0024660B"/>
    <w:rsid w:val="0026237B"/>
    <w:rsid w:val="002A442E"/>
    <w:rsid w:val="002E1425"/>
    <w:rsid w:val="003008CC"/>
    <w:rsid w:val="00301AEB"/>
    <w:rsid w:val="003315F2"/>
    <w:rsid w:val="003B2C44"/>
    <w:rsid w:val="003D265D"/>
    <w:rsid w:val="0041138B"/>
    <w:rsid w:val="00417098"/>
    <w:rsid w:val="00455819"/>
    <w:rsid w:val="00466639"/>
    <w:rsid w:val="004F1DFA"/>
    <w:rsid w:val="0051452D"/>
    <w:rsid w:val="00535DE4"/>
    <w:rsid w:val="00564F03"/>
    <w:rsid w:val="005D646B"/>
    <w:rsid w:val="00632EAF"/>
    <w:rsid w:val="00662EBE"/>
    <w:rsid w:val="00663203"/>
    <w:rsid w:val="0069734F"/>
    <w:rsid w:val="006E3D9F"/>
    <w:rsid w:val="00711342"/>
    <w:rsid w:val="007172C1"/>
    <w:rsid w:val="00721400"/>
    <w:rsid w:val="00736C0B"/>
    <w:rsid w:val="00756AF1"/>
    <w:rsid w:val="00760AD0"/>
    <w:rsid w:val="00764515"/>
    <w:rsid w:val="00766B88"/>
    <w:rsid w:val="00796643"/>
    <w:rsid w:val="007D311A"/>
    <w:rsid w:val="007D5F15"/>
    <w:rsid w:val="007E20D0"/>
    <w:rsid w:val="00801359"/>
    <w:rsid w:val="00814D38"/>
    <w:rsid w:val="00815977"/>
    <w:rsid w:val="00815C6B"/>
    <w:rsid w:val="00822057"/>
    <w:rsid w:val="00844133"/>
    <w:rsid w:val="00857BB8"/>
    <w:rsid w:val="00882B50"/>
    <w:rsid w:val="008E6FB8"/>
    <w:rsid w:val="009303CC"/>
    <w:rsid w:val="00933D4B"/>
    <w:rsid w:val="00943D9B"/>
    <w:rsid w:val="009610B2"/>
    <w:rsid w:val="009A2978"/>
    <w:rsid w:val="009C143A"/>
    <w:rsid w:val="009D6A88"/>
    <w:rsid w:val="00A03A5A"/>
    <w:rsid w:val="00AE2574"/>
    <w:rsid w:val="00B754A2"/>
    <w:rsid w:val="00B755ED"/>
    <w:rsid w:val="00B94402"/>
    <w:rsid w:val="00BA15B3"/>
    <w:rsid w:val="00BE6220"/>
    <w:rsid w:val="00C065A8"/>
    <w:rsid w:val="00C249F2"/>
    <w:rsid w:val="00C3425E"/>
    <w:rsid w:val="00C77E5B"/>
    <w:rsid w:val="00CE2B6F"/>
    <w:rsid w:val="00D94A67"/>
    <w:rsid w:val="00DA2F42"/>
    <w:rsid w:val="00DA6825"/>
    <w:rsid w:val="00DB3EFD"/>
    <w:rsid w:val="00DD1C9C"/>
    <w:rsid w:val="00E946DC"/>
    <w:rsid w:val="00EA248F"/>
    <w:rsid w:val="00EF5B95"/>
    <w:rsid w:val="00F02D4E"/>
    <w:rsid w:val="00F131BA"/>
    <w:rsid w:val="00F328FA"/>
    <w:rsid w:val="00F94AF0"/>
    <w:rsid w:val="00FB324A"/>
    <w:rsid w:val="00F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riča_sferakon"/>
    <w:qFormat/>
    <w:rsid w:val="00662EBE"/>
    <w:pPr>
      <w:spacing w:line="36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008C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008C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A2F42"/>
  </w:style>
  <w:style w:type="paragraph" w:styleId="Odlomakpopisa">
    <w:name w:val="List Paragraph"/>
    <w:basedOn w:val="Normal"/>
    <w:uiPriority w:val="34"/>
    <w:qFormat/>
    <w:rsid w:val="00C342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NAT~1\AppData\Local\Temp\Rar$DIa0.902\MEMORANDUM%20Djec&#780;ji%20vrtic&#769;i%20Medulin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Dječji vrtići Medulin</Template>
  <TotalTime>30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Hrvatski drzavni arhiv (HDA)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tajnica</cp:lastModifiedBy>
  <cp:revision>4</cp:revision>
  <cp:lastPrinted>2017-02-02T07:56:00Z</cp:lastPrinted>
  <dcterms:created xsi:type="dcterms:W3CDTF">2017-05-11T06:48:00Z</dcterms:created>
  <dcterms:modified xsi:type="dcterms:W3CDTF">2017-05-19T11:29:00Z</dcterms:modified>
</cp:coreProperties>
</file>