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6D" w:rsidRDefault="00EC5F6D" w:rsidP="00EC5F6D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:rsidR="00EC5F6D" w:rsidRPr="00225981" w:rsidRDefault="00EC5F6D" w:rsidP="00EC5F6D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225981">
        <w:rPr>
          <w:rFonts w:asciiTheme="minorHAnsi" w:hAnsiTheme="minorHAnsi" w:cstheme="minorHAnsi"/>
          <w:b/>
        </w:rPr>
        <w:t>UPRAVNO VIJEĆE</w:t>
      </w:r>
    </w:p>
    <w:p w:rsidR="00EC5F6D" w:rsidRPr="00225981" w:rsidRDefault="00EC5F6D" w:rsidP="00EC5F6D">
      <w:pPr>
        <w:spacing w:line="240" w:lineRule="atLeast"/>
        <w:jc w:val="both"/>
        <w:rPr>
          <w:rFonts w:asciiTheme="minorHAnsi" w:hAnsiTheme="minorHAnsi" w:cstheme="minorHAnsi"/>
        </w:rPr>
      </w:pPr>
      <w:r w:rsidRPr="00225981">
        <w:rPr>
          <w:rFonts w:asciiTheme="minorHAnsi" w:hAnsiTheme="minorHAnsi" w:cstheme="minorHAnsi"/>
          <w:b/>
        </w:rPr>
        <w:t xml:space="preserve">KLASA: </w:t>
      </w:r>
      <w:r w:rsidR="008E6D78">
        <w:rPr>
          <w:rFonts w:asciiTheme="minorHAnsi" w:hAnsiTheme="minorHAnsi" w:cstheme="minorHAnsi"/>
        </w:rPr>
        <w:t>601-03/</w:t>
      </w:r>
      <w:r w:rsidR="004645DD">
        <w:rPr>
          <w:rFonts w:asciiTheme="minorHAnsi" w:hAnsiTheme="minorHAnsi" w:cstheme="minorHAnsi"/>
        </w:rPr>
        <w:t>20-01/15</w:t>
      </w:r>
    </w:p>
    <w:p w:rsidR="00EC5F6D" w:rsidRPr="00225981" w:rsidRDefault="00EC5F6D" w:rsidP="00EC5F6D">
      <w:pPr>
        <w:spacing w:line="240" w:lineRule="atLeast"/>
        <w:jc w:val="both"/>
        <w:rPr>
          <w:rFonts w:asciiTheme="minorHAnsi" w:hAnsiTheme="minorHAnsi" w:cstheme="minorHAnsi"/>
        </w:rPr>
      </w:pPr>
      <w:r w:rsidRPr="00225981">
        <w:rPr>
          <w:rFonts w:asciiTheme="minorHAnsi" w:hAnsiTheme="minorHAnsi" w:cstheme="minorHAnsi"/>
          <w:b/>
        </w:rPr>
        <w:t>URUDŽBENI BROJ:</w:t>
      </w:r>
      <w:r w:rsidRPr="00225981">
        <w:rPr>
          <w:rFonts w:asciiTheme="minorHAnsi" w:hAnsiTheme="minorHAnsi" w:cstheme="minorHAnsi"/>
        </w:rPr>
        <w:t xml:space="preserve"> 2168/02-54-03-</w:t>
      </w:r>
      <w:r w:rsidR="00841C64">
        <w:rPr>
          <w:rFonts w:asciiTheme="minorHAnsi" w:hAnsiTheme="minorHAnsi" w:cstheme="minorHAnsi"/>
        </w:rPr>
        <w:t>20</w:t>
      </w:r>
      <w:r w:rsidRPr="00225981">
        <w:rPr>
          <w:rFonts w:asciiTheme="minorHAnsi" w:hAnsiTheme="minorHAnsi" w:cstheme="minorHAnsi"/>
        </w:rPr>
        <w:t>-03-01</w:t>
      </w:r>
    </w:p>
    <w:p w:rsidR="00EC5F6D" w:rsidRDefault="00EC5F6D" w:rsidP="00EC5F6D">
      <w:pPr>
        <w:spacing w:line="240" w:lineRule="atLeast"/>
        <w:jc w:val="both"/>
        <w:rPr>
          <w:rFonts w:asciiTheme="minorHAnsi" w:hAnsiTheme="minorHAnsi" w:cstheme="minorHAnsi"/>
        </w:rPr>
      </w:pPr>
      <w:r w:rsidRPr="00225981">
        <w:rPr>
          <w:rFonts w:asciiTheme="minorHAnsi" w:hAnsiTheme="minorHAnsi" w:cstheme="minorHAnsi"/>
        </w:rPr>
        <w:t xml:space="preserve">U Medulinu, </w:t>
      </w:r>
      <w:r w:rsidR="004645DD">
        <w:rPr>
          <w:rFonts w:asciiTheme="minorHAnsi" w:hAnsiTheme="minorHAnsi" w:cstheme="minorHAnsi"/>
        </w:rPr>
        <w:t>8</w:t>
      </w:r>
      <w:r w:rsidRPr="00225981">
        <w:rPr>
          <w:rFonts w:asciiTheme="minorHAnsi" w:hAnsiTheme="minorHAnsi" w:cstheme="minorHAnsi"/>
        </w:rPr>
        <w:t>.</w:t>
      </w:r>
      <w:r w:rsidR="00036872">
        <w:rPr>
          <w:rFonts w:asciiTheme="minorHAnsi" w:hAnsiTheme="minorHAnsi" w:cstheme="minorHAnsi"/>
        </w:rPr>
        <w:t xml:space="preserve"> </w:t>
      </w:r>
      <w:r w:rsidR="004645DD">
        <w:rPr>
          <w:rFonts w:asciiTheme="minorHAnsi" w:hAnsiTheme="minorHAnsi" w:cstheme="minorHAnsi"/>
        </w:rPr>
        <w:t>listopad</w:t>
      </w:r>
      <w:r w:rsidR="00036872">
        <w:rPr>
          <w:rFonts w:asciiTheme="minorHAnsi" w:hAnsiTheme="minorHAnsi" w:cstheme="minorHAnsi"/>
        </w:rPr>
        <w:t>a</w:t>
      </w:r>
      <w:r w:rsidR="00225981" w:rsidRPr="00225981">
        <w:rPr>
          <w:rFonts w:asciiTheme="minorHAnsi" w:hAnsiTheme="minorHAnsi" w:cstheme="minorHAnsi"/>
        </w:rPr>
        <w:t xml:space="preserve"> 20</w:t>
      </w:r>
      <w:r w:rsidR="00944585">
        <w:rPr>
          <w:rFonts w:asciiTheme="minorHAnsi" w:hAnsiTheme="minorHAnsi" w:cstheme="minorHAnsi"/>
        </w:rPr>
        <w:t>20</w:t>
      </w:r>
      <w:r w:rsidR="00225981" w:rsidRPr="00225981">
        <w:rPr>
          <w:rFonts w:asciiTheme="minorHAnsi" w:hAnsiTheme="minorHAnsi" w:cstheme="minorHAnsi"/>
        </w:rPr>
        <w:t>.</w:t>
      </w:r>
      <w:r w:rsidRPr="00225981">
        <w:rPr>
          <w:rFonts w:asciiTheme="minorHAnsi" w:hAnsiTheme="minorHAnsi" w:cstheme="minorHAnsi"/>
        </w:rPr>
        <w:t xml:space="preserve"> godine</w:t>
      </w:r>
    </w:p>
    <w:p w:rsidR="00EC5F6D" w:rsidRDefault="00EC5F6D" w:rsidP="00EC5F6D">
      <w:pPr>
        <w:spacing w:line="240" w:lineRule="atLeast"/>
        <w:jc w:val="both"/>
        <w:rPr>
          <w:rFonts w:asciiTheme="minorHAnsi" w:hAnsiTheme="minorHAnsi" w:cstheme="minorHAnsi"/>
        </w:rPr>
      </w:pPr>
    </w:p>
    <w:p w:rsidR="00974C23" w:rsidRDefault="00974C23" w:rsidP="00974C23">
      <w:pPr>
        <w:tabs>
          <w:tab w:val="left" w:pos="5220"/>
        </w:tabs>
        <w:spacing w:line="24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P O Z I V</w:t>
      </w:r>
    </w:p>
    <w:p w:rsidR="00343F02" w:rsidRDefault="00343F02" w:rsidP="00974C23">
      <w:pPr>
        <w:tabs>
          <w:tab w:val="left" w:pos="5220"/>
        </w:tabs>
        <w:spacing w:line="240" w:lineRule="auto"/>
        <w:rPr>
          <w:rFonts w:asciiTheme="minorHAnsi" w:hAnsiTheme="minorHAnsi" w:cstheme="minorHAnsi"/>
        </w:rPr>
      </w:pPr>
    </w:p>
    <w:p w:rsidR="00974C23" w:rsidRDefault="00974C23" w:rsidP="00974C23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Temeljem članka 42. Statuta Dječjeg vrtića Medulin (KLASA: 035-03/14-01/4; URUDŽBENI</w:t>
      </w:r>
      <w:r w:rsidRPr="00974C23">
        <w:rPr>
          <w:rFonts w:asciiTheme="minorHAnsi" w:hAnsiTheme="minorHAnsi"/>
        </w:rPr>
        <w:t xml:space="preserve"> BROJ:</w:t>
      </w:r>
      <w:r>
        <w:rPr>
          <w:rFonts w:asciiTheme="minorHAnsi" w:hAnsiTheme="minorHAnsi"/>
        </w:rPr>
        <w:t xml:space="preserve"> 2168/02-54-03-14-01 od 31. ožujka 2014.g.) i članka 9. Poslovnika o radu Upravnog vijeća Dječjeg vrtića Medulin (pročišćeni tekst, KLASA: 035-03/15-01/5, URUDŽBENI BROJ: 2168/02-54-03-15-01 od 11. veljače 2015. godine), sazivam </w:t>
      </w:r>
      <w:r w:rsidR="00C43D2D">
        <w:rPr>
          <w:rFonts w:asciiTheme="minorHAnsi" w:hAnsiTheme="minorHAnsi"/>
          <w:b/>
          <w:i/>
        </w:rPr>
        <w:t>3</w:t>
      </w:r>
      <w:r w:rsidR="004645DD">
        <w:rPr>
          <w:rFonts w:asciiTheme="minorHAnsi" w:hAnsiTheme="minorHAnsi"/>
          <w:b/>
          <w:i/>
        </w:rPr>
        <w:t>7</w:t>
      </w:r>
      <w:r>
        <w:rPr>
          <w:rFonts w:asciiTheme="minorHAnsi" w:hAnsiTheme="minorHAnsi"/>
          <w:b/>
          <w:i/>
        </w:rPr>
        <w:t>. (</w:t>
      </w:r>
      <w:r w:rsidR="00C43D2D">
        <w:rPr>
          <w:rFonts w:asciiTheme="minorHAnsi" w:hAnsiTheme="minorHAnsi"/>
          <w:b/>
          <w:i/>
        </w:rPr>
        <w:t xml:space="preserve">trideset i </w:t>
      </w:r>
      <w:r w:rsidR="004645DD">
        <w:rPr>
          <w:rFonts w:asciiTheme="minorHAnsi" w:hAnsiTheme="minorHAnsi"/>
          <w:b/>
          <w:i/>
        </w:rPr>
        <w:t>sedm</w:t>
      </w:r>
      <w:r w:rsidR="00C43D2D">
        <w:rPr>
          <w:rFonts w:asciiTheme="minorHAnsi" w:hAnsiTheme="minorHAnsi"/>
          <w:b/>
          <w:i/>
        </w:rPr>
        <w:t>u</w:t>
      </w:r>
      <w:r>
        <w:rPr>
          <w:rFonts w:asciiTheme="minorHAnsi" w:hAnsiTheme="minorHAnsi"/>
          <w:b/>
          <w:i/>
        </w:rPr>
        <w:t>)  sjednicu Upravnog vijeća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b/>
          <w:i/>
        </w:rPr>
        <w:t>Dječjeg vrtića Medulin</w:t>
      </w:r>
      <w:r>
        <w:rPr>
          <w:rFonts w:asciiTheme="minorHAnsi" w:hAnsiTheme="minorHAnsi"/>
        </w:rPr>
        <w:t xml:space="preserve">, koja će se održati </w:t>
      </w:r>
      <w:r w:rsidR="00C12B85">
        <w:rPr>
          <w:rFonts w:asciiTheme="minorHAnsi" w:hAnsiTheme="minorHAnsi"/>
          <w:b/>
          <w:i/>
        </w:rPr>
        <w:t xml:space="preserve">dana </w:t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C12B85">
        <w:rPr>
          <w:rFonts w:asciiTheme="minorHAnsi" w:hAnsiTheme="minorHAnsi"/>
          <w:b/>
          <w:i/>
        </w:rPr>
        <w:softHyphen/>
      </w:r>
      <w:r w:rsidR="004645DD">
        <w:rPr>
          <w:rFonts w:asciiTheme="minorHAnsi" w:hAnsiTheme="minorHAnsi"/>
          <w:b/>
          <w:i/>
        </w:rPr>
        <w:t>12</w:t>
      </w:r>
      <w:r>
        <w:rPr>
          <w:rFonts w:asciiTheme="minorHAnsi" w:hAnsiTheme="minorHAnsi"/>
          <w:b/>
          <w:i/>
        </w:rPr>
        <w:t xml:space="preserve">. </w:t>
      </w:r>
      <w:r w:rsidR="004645DD">
        <w:rPr>
          <w:rFonts w:asciiTheme="minorHAnsi" w:hAnsiTheme="minorHAnsi"/>
          <w:b/>
          <w:i/>
        </w:rPr>
        <w:t>listopad</w:t>
      </w:r>
      <w:r w:rsidR="002F5D54"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  <w:b/>
          <w:i/>
        </w:rPr>
        <w:t xml:space="preserve"> 20</w:t>
      </w:r>
      <w:r w:rsidR="00C12B85">
        <w:rPr>
          <w:rFonts w:asciiTheme="minorHAnsi" w:hAnsiTheme="minorHAnsi"/>
          <w:b/>
          <w:i/>
        </w:rPr>
        <w:t>20</w:t>
      </w:r>
      <w:r w:rsidR="002F5D54">
        <w:rPr>
          <w:rFonts w:asciiTheme="minorHAnsi" w:hAnsiTheme="minorHAnsi"/>
          <w:b/>
          <w:i/>
        </w:rPr>
        <w:t>. godine u 8,30</w:t>
      </w:r>
      <w:r>
        <w:rPr>
          <w:rFonts w:asciiTheme="minorHAnsi" w:hAnsiTheme="minorHAnsi"/>
          <w:b/>
          <w:i/>
        </w:rPr>
        <w:t xml:space="preserve"> sati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u centralnoj zgradi Vrtića.</w:t>
      </w:r>
    </w:p>
    <w:p w:rsidR="00974C23" w:rsidRDefault="00974C23" w:rsidP="00974C23">
      <w:pPr>
        <w:tabs>
          <w:tab w:val="left" w:pos="5220"/>
        </w:tabs>
        <w:spacing w:line="240" w:lineRule="auto"/>
        <w:rPr>
          <w:rFonts w:asciiTheme="minorHAnsi" w:hAnsiTheme="minorHAnsi" w:cstheme="minorHAnsi"/>
        </w:rPr>
      </w:pPr>
    </w:p>
    <w:p w:rsidR="00974C23" w:rsidRDefault="00974C23" w:rsidP="00974C23">
      <w:pPr>
        <w:tabs>
          <w:tab w:val="left" w:pos="522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sjednicu predlažem sljedeći </w:t>
      </w:r>
    </w:p>
    <w:p w:rsidR="00EC5F6D" w:rsidRDefault="00EC5F6D" w:rsidP="00EC5F6D">
      <w:pPr>
        <w:tabs>
          <w:tab w:val="left" w:pos="5220"/>
        </w:tabs>
        <w:spacing w:line="240" w:lineRule="auto"/>
        <w:rPr>
          <w:rFonts w:asciiTheme="minorHAnsi" w:hAnsiTheme="minorHAnsi" w:cstheme="minorHAnsi"/>
        </w:rPr>
      </w:pPr>
    </w:p>
    <w:p w:rsidR="00EC5F6D" w:rsidRDefault="00EC5F6D" w:rsidP="00EC5F6D">
      <w:pPr>
        <w:tabs>
          <w:tab w:val="left" w:pos="5220"/>
        </w:tabs>
        <w:spacing w:line="24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DNEVNI RED</w:t>
      </w:r>
    </w:p>
    <w:p w:rsidR="00EC5F6D" w:rsidRDefault="00EC5F6D" w:rsidP="00EC5F6D">
      <w:pPr>
        <w:tabs>
          <w:tab w:val="left" w:pos="5220"/>
        </w:tabs>
        <w:spacing w:line="240" w:lineRule="auto"/>
        <w:rPr>
          <w:rFonts w:asciiTheme="minorHAnsi" w:hAnsiTheme="minorHAnsi" w:cstheme="minorHAnsi"/>
        </w:rPr>
      </w:pPr>
    </w:p>
    <w:p w:rsidR="00EC5F6D" w:rsidRDefault="00AB6324" w:rsidP="00EC5F6D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D</w:t>
      </w:r>
      <w:r w:rsidR="00EC5F6D">
        <w:rPr>
          <w:rFonts w:cstheme="minorHAnsi"/>
          <w:sz w:val="24"/>
          <w:szCs w:val="24"/>
        </w:rPr>
        <w:t>nevnog reda</w:t>
      </w:r>
      <w:r w:rsidR="008E1877">
        <w:rPr>
          <w:rFonts w:cstheme="minorHAnsi"/>
          <w:sz w:val="24"/>
          <w:szCs w:val="24"/>
        </w:rPr>
        <w:t>.</w:t>
      </w:r>
    </w:p>
    <w:p w:rsidR="00CB0BD7" w:rsidRDefault="00CB0BD7" w:rsidP="00EC5F6D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Odluke o usvajanju Zapisnika 36. sjednice Upravnog vijeća održane elektronskim putem.</w:t>
      </w:r>
    </w:p>
    <w:p w:rsidR="00FC7AE2" w:rsidRDefault="00FC7AE2" w:rsidP="00FC7AE2">
      <w:pPr>
        <w:pStyle w:val="Odlomakpopisa"/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Donošenje Odluke o usvajanju Godišnjeg plana i programa rada Dječjeg vrtića Medulin za pedagošku godinu 2020./2021.</w:t>
      </w:r>
    </w:p>
    <w:p w:rsidR="00F74907" w:rsidRDefault="00F74907" w:rsidP="00F74907">
      <w:pPr>
        <w:pStyle w:val="Odlomakpopisa"/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Donošenje Odluke o usvajanju Kurikuluma Dječjeg vrtića Medulin za pedagošku godinu 2020./2021.</w:t>
      </w:r>
    </w:p>
    <w:p w:rsidR="004B5F5F" w:rsidRDefault="004B5F5F" w:rsidP="00F74907">
      <w:pPr>
        <w:pStyle w:val="Odlomakpopisa"/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Donošenje Odluke o usvajanju Plana i programa rada ravnateljice za 2020./2021. pedagošku godinu.</w:t>
      </w:r>
    </w:p>
    <w:p w:rsidR="005067E2" w:rsidRDefault="00896038" w:rsidP="00EC5F6D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Donošenje </w:t>
      </w:r>
      <w:r w:rsidR="004B4B29">
        <w:rPr>
          <w:rFonts w:cstheme="minorHAnsi"/>
          <w:sz w:val="24"/>
          <w:szCs w:val="24"/>
        </w:rPr>
        <w:t>Odluke o izmjeni Odluke o osnivanju podružnica.</w:t>
      </w:r>
    </w:p>
    <w:p w:rsidR="004B4B29" w:rsidRDefault="004B4B29" w:rsidP="00EC5F6D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Izmjena i dopuna Statuta Dječjeg vrtića Medulin.</w:t>
      </w:r>
    </w:p>
    <w:p w:rsidR="00D467F1" w:rsidRDefault="00D467F1" w:rsidP="00EC5F6D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Odluka o I. izmjenama i dopunama Odluke o sufinanciranju predškolskih ustanova – na znanje.</w:t>
      </w:r>
    </w:p>
    <w:p w:rsidR="00D467F1" w:rsidRDefault="00D467F1" w:rsidP="00EC5F6D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Odluke o usvajanju Prijedloga financijskog plana Dječjeg vrtića Medulin za 2021. godinu</w:t>
      </w:r>
      <w:r w:rsidR="00E7191B">
        <w:rPr>
          <w:rFonts w:cstheme="minorHAnsi"/>
          <w:sz w:val="24"/>
          <w:szCs w:val="24"/>
        </w:rPr>
        <w:t xml:space="preserve"> i projekcija plana za 2022. i 2023. godinu</w:t>
      </w:r>
      <w:r>
        <w:rPr>
          <w:rFonts w:cstheme="minorHAnsi"/>
          <w:sz w:val="24"/>
          <w:szCs w:val="24"/>
        </w:rPr>
        <w:t>.</w:t>
      </w:r>
    </w:p>
    <w:p w:rsidR="00CF5165" w:rsidRDefault="00CF5165" w:rsidP="00EC5F6D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Razmatranje po pisanom obraćanju radnika Upravnome vijeću.</w:t>
      </w:r>
    </w:p>
    <w:p w:rsidR="00F431D9" w:rsidRPr="00F431D9" w:rsidRDefault="00F431D9" w:rsidP="00F431D9">
      <w:pPr>
        <w:pStyle w:val="Odlomakpopisa"/>
        <w:numPr>
          <w:ilvl w:val="0"/>
          <w:numId w:val="2"/>
        </w:numPr>
        <w:tabs>
          <w:tab w:val="left" w:pos="522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Odluke o prijedlogu kandidata za imenovanje ravnatelja temeljem natječaja.</w:t>
      </w:r>
    </w:p>
    <w:p w:rsidR="00974C23" w:rsidRDefault="00974C23" w:rsidP="00EC5F6D">
      <w:pPr>
        <w:pStyle w:val="Odlomakpopisa"/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EC5F6D" w:rsidRDefault="00EC5F6D" w:rsidP="00EC5F6D">
      <w:pPr>
        <w:pStyle w:val="Odlomakpopisa"/>
        <w:tabs>
          <w:tab w:val="left" w:pos="52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22BB" w:rsidRDefault="00DC22BB" w:rsidP="00EC5F6D">
      <w:pPr>
        <w:pStyle w:val="Odlomakpopisa"/>
        <w:tabs>
          <w:tab w:val="left" w:pos="52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5F6D" w:rsidRDefault="00EC5F6D" w:rsidP="00EC5F6D">
      <w:pPr>
        <w:tabs>
          <w:tab w:val="left" w:pos="5220"/>
        </w:tabs>
        <w:spacing w:line="240" w:lineRule="auto"/>
        <w:ind w:left="4956"/>
        <w:jc w:val="center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Predsjednica Upravnog vijeća</w:t>
      </w:r>
    </w:p>
    <w:p w:rsidR="00EC5F6D" w:rsidRDefault="00EC5F6D" w:rsidP="00EC5F6D">
      <w:pPr>
        <w:tabs>
          <w:tab w:val="left" w:pos="5220"/>
        </w:tabs>
        <w:spacing w:line="240" w:lineRule="auto"/>
        <w:ind w:left="4956"/>
        <w:jc w:val="center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Dječjeg vrtića Medulin</w:t>
      </w:r>
    </w:p>
    <w:p w:rsidR="00EC5F6D" w:rsidRDefault="00EC5F6D" w:rsidP="00EC5F6D">
      <w:pPr>
        <w:tabs>
          <w:tab w:val="left" w:pos="5220"/>
        </w:tabs>
        <w:spacing w:line="240" w:lineRule="auto"/>
        <w:ind w:left="4956"/>
        <w:jc w:val="center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________________</w:t>
      </w:r>
    </w:p>
    <w:p w:rsidR="003B2C44" w:rsidRPr="00667A96" w:rsidRDefault="00EC5F6D" w:rsidP="00667A96">
      <w:pPr>
        <w:tabs>
          <w:tab w:val="left" w:pos="5220"/>
        </w:tabs>
        <w:spacing w:line="240" w:lineRule="auto"/>
        <w:ind w:left="495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Danijela Žgomba</w:t>
      </w:r>
    </w:p>
    <w:sectPr w:rsidR="003B2C44" w:rsidRPr="00667A96" w:rsidSect="00DA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93" w:rsidRDefault="00814793">
      <w:r>
        <w:separator/>
      </w:r>
    </w:p>
  </w:endnote>
  <w:endnote w:type="continuationSeparator" w:id="0">
    <w:p w:rsidR="00814793" w:rsidRDefault="0081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93" w:rsidRDefault="00814793">
      <w:r>
        <w:separator/>
      </w:r>
    </w:p>
  </w:footnote>
  <w:footnote w:type="continuationSeparator" w:id="0">
    <w:p w:rsidR="00814793" w:rsidRDefault="00814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C03E7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C03E7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C03E7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6281"/>
    <w:multiLevelType w:val="hybridMultilevel"/>
    <w:tmpl w:val="7FD45B8C"/>
    <w:lvl w:ilvl="0" w:tplc="9A80BC3C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B7695"/>
    <w:multiLevelType w:val="hybridMultilevel"/>
    <w:tmpl w:val="1514E760"/>
    <w:lvl w:ilvl="0" w:tplc="311C62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825"/>
    <w:rsid w:val="00031C36"/>
    <w:rsid w:val="00036872"/>
    <w:rsid w:val="00047609"/>
    <w:rsid w:val="00053FB2"/>
    <w:rsid w:val="00080069"/>
    <w:rsid w:val="000A15B0"/>
    <w:rsid w:val="000C0F0E"/>
    <w:rsid w:val="000E6929"/>
    <w:rsid w:val="00110AB6"/>
    <w:rsid w:val="001170F3"/>
    <w:rsid w:val="00145AB6"/>
    <w:rsid w:val="001804BC"/>
    <w:rsid w:val="001B5E51"/>
    <w:rsid w:val="001B623A"/>
    <w:rsid w:val="001C5D2C"/>
    <w:rsid w:val="00225981"/>
    <w:rsid w:val="00252812"/>
    <w:rsid w:val="002A5F20"/>
    <w:rsid w:val="002E4FB0"/>
    <w:rsid w:val="002E7C05"/>
    <w:rsid w:val="002F5D54"/>
    <w:rsid w:val="002F62E9"/>
    <w:rsid w:val="003008CC"/>
    <w:rsid w:val="003019EA"/>
    <w:rsid w:val="00343F02"/>
    <w:rsid w:val="003A24A8"/>
    <w:rsid w:val="003B0402"/>
    <w:rsid w:val="003B2C44"/>
    <w:rsid w:val="003B679F"/>
    <w:rsid w:val="0041138B"/>
    <w:rsid w:val="0044399A"/>
    <w:rsid w:val="00455819"/>
    <w:rsid w:val="004645DD"/>
    <w:rsid w:val="00466639"/>
    <w:rsid w:val="00490AE5"/>
    <w:rsid w:val="004B4B29"/>
    <w:rsid w:val="004B5F5F"/>
    <w:rsid w:val="004D6403"/>
    <w:rsid w:val="004F1DFA"/>
    <w:rsid w:val="00501148"/>
    <w:rsid w:val="005067E2"/>
    <w:rsid w:val="00532A5E"/>
    <w:rsid w:val="005461D4"/>
    <w:rsid w:val="00556D6C"/>
    <w:rsid w:val="005D646B"/>
    <w:rsid w:val="00632EAF"/>
    <w:rsid w:val="006555CD"/>
    <w:rsid w:val="00662EBE"/>
    <w:rsid w:val="00663203"/>
    <w:rsid w:val="00667A96"/>
    <w:rsid w:val="006863F2"/>
    <w:rsid w:val="006F095E"/>
    <w:rsid w:val="00736C0B"/>
    <w:rsid w:val="007377C4"/>
    <w:rsid w:val="007441BF"/>
    <w:rsid w:val="00764515"/>
    <w:rsid w:val="00766B88"/>
    <w:rsid w:val="00796643"/>
    <w:rsid w:val="007C6621"/>
    <w:rsid w:val="007D311A"/>
    <w:rsid w:val="00804F7B"/>
    <w:rsid w:val="00814793"/>
    <w:rsid w:val="00814D38"/>
    <w:rsid w:val="00815C6B"/>
    <w:rsid w:val="008239E7"/>
    <w:rsid w:val="00841C64"/>
    <w:rsid w:val="00857BB8"/>
    <w:rsid w:val="00881ED3"/>
    <w:rsid w:val="008912B3"/>
    <w:rsid w:val="00896038"/>
    <w:rsid w:val="008A2B6D"/>
    <w:rsid w:val="008A55F3"/>
    <w:rsid w:val="008B6B2E"/>
    <w:rsid w:val="008B7A59"/>
    <w:rsid w:val="008D2D44"/>
    <w:rsid w:val="008E1877"/>
    <w:rsid w:val="008E6D78"/>
    <w:rsid w:val="008E7789"/>
    <w:rsid w:val="008F4324"/>
    <w:rsid w:val="008F57C7"/>
    <w:rsid w:val="00944585"/>
    <w:rsid w:val="00972215"/>
    <w:rsid w:val="00974C23"/>
    <w:rsid w:val="009771FC"/>
    <w:rsid w:val="009C143A"/>
    <w:rsid w:val="009D6A88"/>
    <w:rsid w:val="009E0539"/>
    <w:rsid w:val="00A00307"/>
    <w:rsid w:val="00A34473"/>
    <w:rsid w:val="00AA7342"/>
    <w:rsid w:val="00AB6324"/>
    <w:rsid w:val="00AB743A"/>
    <w:rsid w:val="00AC72AF"/>
    <w:rsid w:val="00B0617F"/>
    <w:rsid w:val="00B117F8"/>
    <w:rsid w:val="00B52157"/>
    <w:rsid w:val="00B556BC"/>
    <w:rsid w:val="00B704D3"/>
    <w:rsid w:val="00B710A6"/>
    <w:rsid w:val="00BA0D58"/>
    <w:rsid w:val="00BC21B8"/>
    <w:rsid w:val="00BD6BCE"/>
    <w:rsid w:val="00BE222A"/>
    <w:rsid w:val="00BE372F"/>
    <w:rsid w:val="00BF46FA"/>
    <w:rsid w:val="00C03E74"/>
    <w:rsid w:val="00C12B85"/>
    <w:rsid w:val="00C23900"/>
    <w:rsid w:val="00C3425E"/>
    <w:rsid w:val="00C400B9"/>
    <w:rsid w:val="00C43D2D"/>
    <w:rsid w:val="00C77E5B"/>
    <w:rsid w:val="00CA14EF"/>
    <w:rsid w:val="00CB0BD7"/>
    <w:rsid w:val="00CC13A3"/>
    <w:rsid w:val="00CC2D77"/>
    <w:rsid w:val="00CC5D0C"/>
    <w:rsid w:val="00CD357E"/>
    <w:rsid w:val="00CF114D"/>
    <w:rsid w:val="00CF5165"/>
    <w:rsid w:val="00CF68B6"/>
    <w:rsid w:val="00D004B3"/>
    <w:rsid w:val="00D13A5E"/>
    <w:rsid w:val="00D13D86"/>
    <w:rsid w:val="00D177B7"/>
    <w:rsid w:val="00D239AB"/>
    <w:rsid w:val="00D45C59"/>
    <w:rsid w:val="00D467F1"/>
    <w:rsid w:val="00D5462C"/>
    <w:rsid w:val="00DA2F42"/>
    <w:rsid w:val="00DA6825"/>
    <w:rsid w:val="00DC22BB"/>
    <w:rsid w:val="00DC74E0"/>
    <w:rsid w:val="00DF00A9"/>
    <w:rsid w:val="00DF3B7E"/>
    <w:rsid w:val="00E00385"/>
    <w:rsid w:val="00E078C5"/>
    <w:rsid w:val="00E121C9"/>
    <w:rsid w:val="00E2091F"/>
    <w:rsid w:val="00E218DF"/>
    <w:rsid w:val="00E64A5C"/>
    <w:rsid w:val="00E716A9"/>
    <w:rsid w:val="00E7191B"/>
    <w:rsid w:val="00E84C0E"/>
    <w:rsid w:val="00E946DC"/>
    <w:rsid w:val="00E9646E"/>
    <w:rsid w:val="00EC5F6D"/>
    <w:rsid w:val="00EF4ACC"/>
    <w:rsid w:val="00EF4D73"/>
    <w:rsid w:val="00F431D9"/>
    <w:rsid w:val="00F6567A"/>
    <w:rsid w:val="00F6790D"/>
    <w:rsid w:val="00F74907"/>
    <w:rsid w:val="00F842A7"/>
    <w:rsid w:val="00F87C94"/>
    <w:rsid w:val="00FB324A"/>
    <w:rsid w:val="00F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C342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Medulin.dot</Template>
  <TotalTime>463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85</cp:revision>
  <cp:lastPrinted>2020-01-30T11:40:00Z</cp:lastPrinted>
  <dcterms:created xsi:type="dcterms:W3CDTF">2014-03-12T09:29:00Z</dcterms:created>
  <dcterms:modified xsi:type="dcterms:W3CDTF">2020-10-09T07:57:00Z</dcterms:modified>
</cp:coreProperties>
</file>