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A29" w:rsidRPr="00524A29" w:rsidRDefault="00524A29" w:rsidP="00483B0B">
      <w:pPr>
        <w:spacing w:line="276" w:lineRule="auto"/>
        <w:jc w:val="right"/>
        <w:rPr>
          <w:rFonts w:asciiTheme="minorHAnsi" w:hAnsiTheme="minorHAnsi"/>
          <w:i/>
          <w:sz w:val="20"/>
          <w:szCs w:val="20"/>
        </w:rPr>
      </w:pPr>
      <w:r w:rsidRPr="00524A29">
        <w:rPr>
          <w:rFonts w:asciiTheme="minorHAnsi" w:hAnsiTheme="minorHAnsi"/>
          <w:i/>
          <w:sz w:val="20"/>
          <w:szCs w:val="20"/>
        </w:rPr>
        <w:t>Obrazac 2</w:t>
      </w:r>
      <w:r w:rsidR="005444C9">
        <w:rPr>
          <w:rFonts w:asciiTheme="minorHAnsi" w:hAnsiTheme="minorHAnsi"/>
          <w:i/>
          <w:sz w:val="20"/>
          <w:szCs w:val="20"/>
        </w:rPr>
        <w:t>b</w:t>
      </w:r>
    </w:p>
    <w:p w:rsidR="00491CB2" w:rsidRPr="00524A29" w:rsidRDefault="00491CB2" w:rsidP="00483B0B">
      <w:pPr>
        <w:spacing w:line="276" w:lineRule="auto"/>
        <w:jc w:val="both"/>
        <w:rPr>
          <w:rFonts w:asciiTheme="minorHAnsi" w:hAnsiTheme="minorHAnsi"/>
        </w:rPr>
      </w:pPr>
      <w:r w:rsidRPr="00524A29">
        <w:rPr>
          <w:rFonts w:asciiTheme="minorHAnsi" w:hAnsiTheme="minorHAnsi"/>
        </w:rPr>
        <w:t xml:space="preserve">Klasa: </w:t>
      </w:r>
      <w:r w:rsidR="00755C31">
        <w:rPr>
          <w:rFonts w:asciiTheme="minorHAnsi" w:hAnsiTheme="minorHAnsi"/>
        </w:rPr>
        <w:t>406-09/16-01/4</w:t>
      </w:r>
    </w:p>
    <w:p w:rsidR="00491CB2" w:rsidRPr="00524A29" w:rsidRDefault="00491CB2" w:rsidP="00483B0B">
      <w:pPr>
        <w:spacing w:line="276" w:lineRule="auto"/>
        <w:jc w:val="both"/>
        <w:rPr>
          <w:rFonts w:asciiTheme="minorHAnsi" w:hAnsiTheme="minorHAnsi"/>
        </w:rPr>
      </w:pPr>
      <w:proofErr w:type="spellStart"/>
      <w:r w:rsidRPr="00524A29">
        <w:rPr>
          <w:rFonts w:asciiTheme="minorHAnsi" w:hAnsiTheme="minorHAnsi"/>
        </w:rPr>
        <w:t>Ur.broj</w:t>
      </w:r>
      <w:proofErr w:type="spellEnd"/>
      <w:r w:rsidRPr="00524A29">
        <w:rPr>
          <w:rFonts w:asciiTheme="minorHAnsi" w:hAnsiTheme="minorHAnsi"/>
        </w:rPr>
        <w:t xml:space="preserve">: </w:t>
      </w:r>
      <w:r w:rsidR="00755C31">
        <w:rPr>
          <w:rFonts w:asciiTheme="minorHAnsi" w:hAnsiTheme="minorHAnsi"/>
        </w:rPr>
        <w:t>2168/02-54-03-16-03</w:t>
      </w:r>
    </w:p>
    <w:p w:rsidR="00491CB2" w:rsidRPr="00524A29" w:rsidRDefault="00491CB2" w:rsidP="00483B0B">
      <w:pPr>
        <w:spacing w:line="276" w:lineRule="auto"/>
        <w:jc w:val="both"/>
        <w:rPr>
          <w:rFonts w:asciiTheme="minorHAnsi" w:hAnsiTheme="minorHAnsi"/>
        </w:rPr>
      </w:pPr>
      <w:r w:rsidRPr="00524A29">
        <w:rPr>
          <w:rFonts w:asciiTheme="minorHAnsi" w:hAnsiTheme="minorHAnsi"/>
        </w:rPr>
        <w:t xml:space="preserve">Medulin, </w:t>
      </w:r>
      <w:r w:rsidR="00755C31">
        <w:rPr>
          <w:rFonts w:asciiTheme="minorHAnsi" w:hAnsiTheme="minorHAnsi"/>
        </w:rPr>
        <w:t>28.01.2016.</w:t>
      </w:r>
    </w:p>
    <w:p w:rsidR="00491CB2" w:rsidRDefault="00491CB2" w:rsidP="00483B0B">
      <w:pPr>
        <w:spacing w:line="276" w:lineRule="auto"/>
        <w:jc w:val="both"/>
        <w:rPr>
          <w:rFonts w:asciiTheme="minorHAnsi" w:hAnsiTheme="minorHAnsi"/>
        </w:rPr>
      </w:pPr>
    </w:p>
    <w:p w:rsidR="005444C9" w:rsidRDefault="005444C9" w:rsidP="005444C9">
      <w:pPr>
        <w:spacing w:line="276" w:lineRule="auto"/>
        <w:jc w:val="center"/>
        <w:rPr>
          <w:rFonts w:asciiTheme="minorHAnsi" w:hAnsiTheme="minorHAnsi"/>
        </w:rPr>
      </w:pPr>
      <w:r w:rsidRPr="005444C9">
        <w:rPr>
          <w:rFonts w:asciiTheme="minorHAnsi" w:hAnsiTheme="minorHAnsi"/>
          <w:b/>
        </w:rPr>
        <w:t xml:space="preserve">Troškovnik </w:t>
      </w:r>
    </w:p>
    <w:p w:rsidR="005444C9" w:rsidRDefault="005444C9" w:rsidP="00483B0B">
      <w:pPr>
        <w:spacing w:line="276" w:lineRule="auto"/>
        <w:jc w:val="both"/>
        <w:rPr>
          <w:rFonts w:asciiTheme="minorHAnsi" w:hAnsiTheme="minorHAnsi"/>
        </w:rPr>
      </w:pPr>
    </w:p>
    <w:p w:rsidR="00755C31" w:rsidRDefault="005444C9" w:rsidP="00483B0B">
      <w:pPr>
        <w:spacing w:line="276" w:lineRule="auto"/>
        <w:jc w:val="both"/>
        <w:rPr>
          <w:rFonts w:asciiTheme="minorHAnsi" w:hAnsiTheme="minorHAnsi"/>
        </w:rPr>
      </w:pPr>
      <w:r w:rsidRPr="005444C9">
        <w:rPr>
          <w:rFonts w:asciiTheme="minorHAnsi" w:hAnsiTheme="minorHAnsi"/>
          <w:b/>
        </w:rPr>
        <w:t>Napomena:</w:t>
      </w:r>
      <w:r>
        <w:rPr>
          <w:rFonts w:asciiTheme="minorHAnsi" w:hAnsiTheme="minorHAnsi"/>
        </w:rPr>
        <w:t xml:space="preserve"> Prilikom ispunjavanja troškovnika ponuditelj ukupnu cijenu stavke izračunava </w:t>
      </w:r>
    </w:p>
    <w:p w:rsidR="005444C9" w:rsidRDefault="005444C9" w:rsidP="00483B0B">
      <w:p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kao umnožak količine stavke i cijene stavke</w:t>
      </w:r>
    </w:p>
    <w:tbl>
      <w:tblPr>
        <w:tblW w:w="93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21"/>
        <w:gridCol w:w="2938"/>
        <w:gridCol w:w="992"/>
        <w:gridCol w:w="1134"/>
        <w:gridCol w:w="1209"/>
        <w:gridCol w:w="837"/>
        <w:gridCol w:w="1649"/>
      </w:tblGrid>
      <w:tr w:rsidR="003608EF" w:rsidRPr="003608EF" w:rsidTr="00755C31">
        <w:trPr>
          <w:trHeight w:val="60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8EF" w:rsidRPr="003608EF" w:rsidRDefault="003608EF" w:rsidP="003608EF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3608EF">
              <w:rPr>
                <w:rFonts w:ascii="Calibri" w:hAnsi="Calibri"/>
                <w:color w:val="000000"/>
                <w:sz w:val="22"/>
                <w:szCs w:val="22"/>
              </w:rPr>
              <w:t>Red. broj</w:t>
            </w:r>
          </w:p>
        </w:tc>
        <w:tc>
          <w:tcPr>
            <w:tcW w:w="2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8EF" w:rsidRPr="003608EF" w:rsidRDefault="003608EF" w:rsidP="003608EF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3608EF">
              <w:rPr>
                <w:rFonts w:ascii="Calibri" w:hAnsi="Calibri"/>
                <w:color w:val="000000"/>
                <w:sz w:val="22"/>
                <w:szCs w:val="22"/>
              </w:rPr>
              <w:t>Opis predmeta nabave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8EF" w:rsidRPr="003608EF" w:rsidRDefault="003608EF" w:rsidP="003608EF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3608EF">
              <w:rPr>
                <w:rFonts w:ascii="Calibri" w:hAnsi="Calibri"/>
                <w:color w:val="000000"/>
                <w:sz w:val="22"/>
                <w:szCs w:val="22"/>
              </w:rPr>
              <w:t>Jedinica mjere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8EF" w:rsidRPr="003608EF" w:rsidRDefault="003608EF" w:rsidP="003608EF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3608EF">
              <w:rPr>
                <w:rFonts w:ascii="Calibri" w:hAnsi="Calibri"/>
                <w:color w:val="000000"/>
                <w:sz w:val="22"/>
                <w:szCs w:val="22"/>
              </w:rPr>
              <w:t>Godišnja količina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8EF" w:rsidRPr="003608EF" w:rsidRDefault="003608EF" w:rsidP="003608EF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3608EF">
              <w:rPr>
                <w:rFonts w:ascii="Calibri" w:hAnsi="Calibri"/>
                <w:color w:val="000000"/>
                <w:sz w:val="22"/>
                <w:szCs w:val="22"/>
              </w:rPr>
              <w:t>Cijena po jedinici mjere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8EF" w:rsidRPr="003608EF" w:rsidRDefault="003608EF" w:rsidP="003608EF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3608EF">
              <w:rPr>
                <w:rFonts w:ascii="Calibri" w:hAnsi="Calibri"/>
                <w:color w:val="000000"/>
                <w:sz w:val="22"/>
                <w:szCs w:val="22"/>
              </w:rPr>
              <w:t>Popust %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8EF" w:rsidRPr="003608EF" w:rsidRDefault="003608EF" w:rsidP="003608EF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3608EF">
              <w:rPr>
                <w:rFonts w:ascii="Calibri" w:hAnsi="Calibri"/>
                <w:color w:val="000000"/>
                <w:sz w:val="22"/>
                <w:szCs w:val="22"/>
              </w:rPr>
              <w:t>Ukupna cijena</w:t>
            </w:r>
          </w:p>
        </w:tc>
      </w:tr>
      <w:tr w:rsidR="003608EF" w:rsidRPr="003608EF" w:rsidTr="00755C31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8EF" w:rsidRPr="003608EF" w:rsidRDefault="00755C31" w:rsidP="00755C31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1.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8EF" w:rsidRPr="00601350" w:rsidRDefault="00755C31" w:rsidP="003608EF">
            <w:pPr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601350">
              <w:rPr>
                <w:rFonts w:ascii="Calibri" w:hAnsi="Calibri"/>
                <w:color w:val="000000"/>
                <w:sz w:val="20"/>
                <w:szCs w:val="20"/>
              </w:rPr>
              <w:t xml:space="preserve">Ormar dim, 40 x 70 x 40 cm, oplemenjeni </w:t>
            </w:r>
            <w:proofErr w:type="spellStart"/>
            <w:r w:rsidRPr="00601350">
              <w:rPr>
                <w:rFonts w:ascii="Calibri" w:hAnsi="Calibri"/>
                <w:color w:val="000000"/>
                <w:sz w:val="20"/>
                <w:szCs w:val="20"/>
              </w:rPr>
              <w:t>melamin</w:t>
            </w:r>
            <w:proofErr w:type="spellEnd"/>
            <w:r w:rsidRPr="00601350">
              <w:rPr>
                <w:rFonts w:ascii="Calibri" w:hAnsi="Calibri"/>
                <w:color w:val="000000"/>
                <w:sz w:val="20"/>
                <w:szCs w:val="20"/>
              </w:rPr>
              <w:t xml:space="preserve"> 19m dolje </w:t>
            </w:r>
            <w:proofErr w:type="spellStart"/>
            <w:r w:rsidRPr="00601350">
              <w:rPr>
                <w:rFonts w:ascii="Calibri" w:hAnsi="Calibri"/>
                <w:color w:val="000000"/>
                <w:sz w:val="20"/>
                <w:szCs w:val="20"/>
              </w:rPr>
              <w:t>cokle</w:t>
            </w:r>
            <w:proofErr w:type="spellEnd"/>
            <w:r w:rsidRPr="00601350">
              <w:rPr>
                <w:rFonts w:ascii="Calibri" w:hAnsi="Calibri"/>
                <w:color w:val="000000"/>
                <w:sz w:val="20"/>
                <w:szCs w:val="20"/>
              </w:rPr>
              <w:t xml:space="preserve"> (slonova kost 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8EF" w:rsidRPr="003608EF" w:rsidRDefault="003608EF" w:rsidP="003608EF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3608E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755C31">
              <w:rPr>
                <w:rFonts w:ascii="Calibri" w:hAnsi="Calibri"/>
                <w:color w:val="000000"/>
                <w:sz w:val="22"/>
                <w:szCs w:val="22"/>
              </w:rPr>
              <w:t>Kom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8EF" w:rsidRPr="003608EF" w:rsidRDefault="00755C31" w:rsidP="00755C31">
            <w:pPr>
              <w:spacing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8EF" w:rsidRPr="003608EF" w:rsidRDefault="003608EF" w:rsidP="003608EF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3608E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8EF" w:rsidRPr="003608EF" w:rsidRDefault="003608EF" w:rsidP="003608EF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3608E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8EF" w:rsidRPr="003608EF" w:rsidRDefault="003608EF" w:rsidP="003608EF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3608E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608EF" w:rsidRPr="003608EF" w:rsidTr="00755C31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8EF" w:rsidRPr="003608EF" w:rsidRDefault="003608EF" w:rsidP="003608EF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3608E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755C31">
              <w:rPr>
                <w:rFonts w:ascii="Calibri" w:hAnsi="Calibr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8EF" w:rsidRPr="00601350" w:rsidRDefault="00755C31" w:rsidP="003608EF">
            <w:pPr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601350">
              <w:rPr>
                <w:rFonts w:ascii="Calibri" w:hAnsi="Calibri"/>
                <w:color w:val="000000"/>
                <w:sz w:val="20"/>
                <w:szCs w:val="20"/>
              </w:rPr>
              <w:t xml:space="preserve">Zaobljeni didaktički ormar: prednja strana 55cm, vanjska 85 cm, visina 70cm, po sredini ima policu- oplemenjeni </w:t>
            </w:r>
            <w:proofErr w:type="spellStart"/>
            <w:r w:rsidRPr="00601350">
              <w:rPr>
                <w:rFonts w:ascii="Calibri" w:hAnsi="Calibri"/>
                <w:color w:val="000000"/>
                <w:sz w:val="20"/>
                <w:szCs w:val="20"/>
              </w:rPr>
              <w:t>melamin</w:t>
            </w:r>
            <w:proofErr w:type="spellEnd"/>
            <w:r w:rsidRPr="00601350">
              <w:rPr>
                <w:rFonts w:ascii="Calibri" w:hAnsi="Calibri"/>
                <w:color w:val="000000"/>
                <w:sz w:val="20"/>
                <w:szCs w:val="20"/>
              </w:rPr>
              <w:t xml:space="preserve"> 19 mm ( slažu se s ormarima koji imaju </w:t>
            </w:r>
            <w:proofErr w:type="spellStart"/>
            <w:r w:rsidRPr="00601350">
              <w:rPr>
                <w:rFonts w:ascii="Calibri" w:hAnsi="Calibri"/>
                <w:color w:val="000000"/>
                <w:sz w:val="20"/>
                <w:szCs w:val="20"/>
              </w:rPr>
              <w:t>plexi</w:t>
            </w:r>
            <w:proofErr w:type="spellEnd"/>
            <w:r w:rsidRPr="00601350">
              <w:rPr>
                <w:rFonts w:ascii="Calibri" w:hAnsi="Calibri"/>
                <w:color w:val="000000"/>
                <w:sz w:val="20"/>
                <w:szCs w:val="20"/>
              </w:rPr>
              <w:t>) - slonova kost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8EF" w:rsidRPr="003608EF" w:rsidRDefault="003608EF" w:rsidP="003608EF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3608E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755C31">
              <w:rPr>
                <w:rFonts w:ascii="Calibri" w:hAnsi="Calibri"/>
                <w:color w:val="000000"/>
                <w:sz w:val="22"/>
                <w:szCs w:val="22"/>
              </w:rPr>
              <w:t>kom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8EF" w:rsidRPr="003608EF" w:rsidRDefault="003608EF" w:rsidP="00755C31">
            <w:pPr>
              <w:spacing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608E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755C31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8EF" w:rsidRPr="003608EF" w:rsidRDefault="003608EF" w:rsidP="003608EF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3608E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8EF" w:rsidRPr="003608EF" w:rsidRDefault="003608EF" w:rsidP="003608EF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3608E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8EF" w:rsidRPr="003608EF" w:rsidRDefault="003608EF" w:rsidP="003608EF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3608E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608EF" w:rsidRPr="003608EF" w:rsidTr="00755C31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8EF" w:rsidRPr="003608EF" w:rsidRDefault="003608EF" w:rsidP="003608EF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3608E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755C31">
              <w:rPr>
                <w:rFonts w:ascii="Calibri" w:hAnsi="Calibri"/>
                <w:color w:val="000000"/>
                <w:sz w:val="22"/>
                <w:szCs w:val="22"/>
              </w:rPr>
              <w:t>3.</w:t>
            </w:r>
            <w:r w:rsidR="00601350">
              <w:rPr>
                <w:rFonts w:ascii="Calibri" w:hAnsi="Calibri"/>
                <w:color w:val="000000"/>
                <w:sz w:val="22"/>
                <w:szCs w:val="22"/>
              </w:rPr>
              <w:t>a)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8EF" w:rsidRPr="00601350" w:rsidRDefault="00755C31" w:rsidP="00601350">
            <w:pPr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601350">
              <w:rPr>
                <w:rFonts w:ascii="Calibri" w:hAnsi="Calibri"/>
                <w:color w:val="000000"/>
                <w:sz w:val="20"/>
                <w:szCs w:val="20"/>
              </w:rPr>
              <w:t xml:space="preserve">Ormar dim, 130x70x42 cm s jedne strane ima vodilice za </w:t>
            </w:r>
            <w:proofErr w:type="spellStart"/>
            <w:r w:rsidRPr="00601350">
              <w:rPr>
                <w:rFonts w:ascii="Calibri" w:hAnsi="Calibri"/>
                <w:color w:val="000000"/>
                <w:sz w:val="20"/>
                <w:szCs w:val="20"/>
              </w:rPr>
              <w:t>did</w:t>
            </w:r>
            <w:proofErr w:type="spellEnd"/>
            <w:r w:rsidRPr="00601350">
              <w:rPr>
                <w:rFonts w:ascii="Calibri" w:hAnsi="Calibri"/>
                <w:color w:val="000000"/>
                <w:sz w:val="20"/>
                <w:szCs w:val="20"/>
              </w:rPr>
              <w:t xml:space="preserve">. kutije, s druge 60 cm, ima tri police (dno treća) oplemenjeni </w:t>
            </w:r>
            <w:proofErr w:type="spellStart"/>
            <w:r w:rsidRPr="00601350">
              <w:rPr>
                <w:rFonts w:ascii="Calibri" w:hAnsi="Calibri"/>
                <w:color w:val="000000"/>
                <w:sz w:val="20"/>
                <w:szCs w:val="20"/>
              </w:rPr>
              <w:t>melamin</w:t>
            </w:r>
            <w:proofErr w:type="spellEnd"/>
            <w:r w:rsidRPr="00601350">
              <w:rPr>
                <w:rFonts w:ascii="Calibri" w:hAnsi="Calibri"/>
                <w:color w:val="000000"/>
                <w:sz w:val="20"/>
                <w:szCs w:val="20"/>
              </w:rPr>
              <w:t>- svj</w:t>
            </w:r>
            <w:r w:rsidR="00601350">
              <w:rPr>
                <w:rFonts w:ascii="Calibri" w:hAnsi="Calibri"/>
                <w:color w:val="000000"/>
                <w:sz w:val="20"/>
                <w:szCs w:val="20"/>
              </w:rPr>
              <w:t>etla</w:t>
            </w:r>
            <w:r w:rsidRPr="00601350">
              <w:rPr>
                <w:rFonts w:ascii="Calibri" w:hAnsi="Calibri"/>
                <w:color w:val="000000"/>
                <w:sz w:val="20"/>
                <w:szCs w:val="20"/>
              </w:rPr>
              <w:t xml:space="preserve"> bukva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8EF" w:rsidRPr="003608EF" w:rsidRDefault="003608EF" w:rsidP="003608EF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3608E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755C31">
              <w:rPr>
                <w:rFonts w:ascii="Calibri" w:hAnsi="Calibri"/>
                <w:color w:val="000000"/>
                <w:sz w:val="22"/>
                <w:szCs w:val="22"/>
              </w:rPr>
              <w:t>kom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8EF" w:rsidRDefault="003608EF" w:rsidP="00755C31">
            <w:pPr>
              <w:spacing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608E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755C31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  <w:p w:rsidR="00755C31" w:rsidRPr="003608EF" w:rsidRDefault="00755C31" w:rsidP="003608EF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8EF" w:rsidRPr="003608EF" w:rsidRDefault="003608EF" w:rsidP="003608EF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3608E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8EF" w:rsidRPr="003608EF" w:rsidRDefault="003608EF" w:rsidP="003608EF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3608E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8EF" w:rsidRPr="003608EF" w:rsidRDefault="003608EF" w:rsidP="003608EF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3608E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608EF" w:rsidRPr="003608EF" w:rsidTr="00755C31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8EF" w:rsidRPr="003608EF" w:rsidRDefault="003608EF" w:rsidP="00601350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3608E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755C31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="00601350">
              <w:rPr>
                <w:rFonts w:ascii="Calibri" w:hAnsi="Calibri"/>
                <w:color w:val="000000"/>
                <w:sz w:val="22"/>
                <w:szCs w:val="22"/>
              </w:rPr>
              <w:t>b)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8EF" w:rsidRPr="00601350" w:rsidRDefault="00755C31" w:rsidP="00755C31">
            <w:pPr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601350">
              <w:rPr>
                <w:rFonts w:ascii="Calibri" w:hAnsi="Calibri"/>
                <w:color w:val="000000"/>
                <w:sz w:val="20"/>
                <w:szCs w:val="20"/>
              </w:rPr>
              <w:t>Didaktičke kutije za ormar pod st.3 - dublje ( tvrda eko pl.)</w:t>
            </w:r>
            <w:r w:rsidRPr="00601350">
              <w:rPr>
                <w:sz w:val="20"/>
                <w:szCs w:val="20"/>
              </w:rPr>
              <w:t xml:space="preserve"> </w:t>
            </w:r>
            <w:r w:rsidRPr="00601350">
              <w:rPr>
                <w:rFonts w:ascii="Calibri" w:hAnsi="Calibri"/>
                <w:color w:val="000000"/>
                <w:sz w:val="20"/>
                <w:szCs w:val="20"/>
              </w:rPr>
              <w:t xml:space="preserve">transparentne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8EF" w:rsidRPr="003608EF" w:rsidRDefault="003608EF" w:rsidP="003608EF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3608E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755C31">
              <w:rPr>
                <w:rFonts w:ascii="Calibri" w:hAnsi="Calibri"/>
                <w:color w:val="000000"/>
                <w:sz w:val="22"/>
                <w:szCs w:val="22"/>
              </w:rPr>
              <w:t>kom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8EF" w:rsidRPr="003608EF" w:rsidRDefault="003608EF" w:rsidP="00755C31">
            <w:pPr>
              <w:spacing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608E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755C31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8EF" w:rsidRPr="003608EF" w:rsidRDefault="003608EF" w:rsidP="003608EF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3608E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8EF" w:rsidRPr="003608EF" w:rsidRDefault="003608EF" w:rsidP="003608EF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3608E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8EF" w:rsidRPr="003608EF" w:rsidRDefault="003608EF" w:rsidP="003608EF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3608E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608EF" w:rsidRPr="003608EF" w:rsidTr="00755C31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8EF" w:rsidRPr="003608EF" w:rsidRDefault="003608EF" w:rsidP="00601350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3608E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755C31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="00601350">
              <w:rPr>
                <w:rFonts w:ascii="Calibri" w:hAnsi="Calibri"/>
                <w:color w:val="000000"/>
                <w:sz w:val="22"/>
                <w:szCs w:val="22"/>
              </w:rPr>
              <w:t>c)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8EF" w:rsidRPr="00601350" w:rsidRDefault="00755C31" w:rsidP="003608EF">
            <w:pPr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601350">
              <w:rPr>
                <w:rFonts w:ascii="Calibri" w:hAnsi="Calibri"/>
                <w:color w:val="000000"/>
                <w:sz w:val="20"/>
                <w:szCs w:val="20"/>
              </w:rPr>
              <w:t>Plitka didaktička kutija dim, 42x31 x7 cm, za gornji dio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8EF" w:rsidRPr="003608EF" w:rsidRDefault="003608EF" w:rsidP="003608EF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3608E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755C31">
              <w:rPr>
                <w:rFonts w:ascii="Calibri" w:hAnsi="Calibri"/>
                <w:color w:val="000000"/>
                <w:sz w:val="22"/>
                <w:szCs w:val="22"/>
              </w:rPr>
              <w:t>kom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C31" w:rsidRPr="003608EF" w:rsidRDefault="00755C31" w:rsidP="00755C31">
            <w:pPr>
              <w:spacing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8EF" w:rsidRPr="003608EF" w:rsidRDefault="003608EF" w:rsidP="003608EF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3608E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8EF" w:rsidRPr="003608EF" w:rsidRDefault="003608EF" w:rsidP="003608EF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3608E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8EF" w:rsidRPr="003608EF" w:rsidRDefault="003608EF" w:rsidP="003608EF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3608E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608EF" w:rsidRPr="003608EF" w:rsidTr="00755C31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8EF" w:rsidRPr="003608EF" w:rsidRDefault="00601350" w:rsidP="00601350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="003608EF" w:rsidRPr="003608E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  <w:r w:rsidR="0087329D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601350" w:rsidRDefault="00755C31" w:rsidP="00755C31">
            <w:pPr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601350">
              <w:rPr>
                <w:rFonts w:ascii="Calibri" w:hAnsi="Calibri"/>
                <w:color w:val="000000"/>
                <w:sz w:val="20"/>
                <w:szCs w:val="20"/>
              </w:rPr>
              <w:t>Zaobljeni ormar : prednja strana 55 cm, van</w:t>
            </w:r>
            <w:r w:rsidR="00601350">
              <w:rPr>
                <w:rFonts w:ascii="Calibri" w:hAnsi="Calibri"/>
                <w:color w:val="000000"/>
                <w:sz w:val="20"/>
                <w:szCs w:val="20"/>
              </w:rPr>
              <w:t>js</w:t>
            </w:r>
            <w:r w:rsidRPr="00601350">
              <w:rPr>
                <w:rFonts w:ascii="Calibri" w:hAnsi="Calibri"/>
                <w:color w:val="000000"/>
                <w:sz w:val="20"/>
                <w:szCs w:val="20"/>
              </w:rPr>
              <w:t>ka 85 cm,</w:t>
            </w:r>
          </w:p>
          <w:p w:rsidR="003608EF" w:rsidRPr="00601350" w:rsidRDefault="00755C31" w:rsidP="00601350">
            <w:pPr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601350">
              <w:rPr>
                <w:rFonts w:ascii="Calibri" w:hAnsi="Calibri"/>
                <w:color w:val="000000"/>
                <w:sz w:val="20"/>
                <w:szCs w:val="20"/>
              </w:rPr>
              <w:t xml:space="preserve">visina 50 cm- oplemenjeni </w:t>
            </w:r>
            <w:proofErr w:type="spellStart"/>
            <w:r w:rsidRPr="00601350">
              <w:rPr>
                <w:rFonts w:ascii="Calibri" w:hAnsi="Calibri"/>
                <w:color w:val="000000"/>
                <w:sz w:val="20"/>
                <w:szCs w:val="20"/>
              </w:rPr>
              <w:t>melamin</w:t>
            </w:r>
            <w:proofErr w:type="spellEnd"/>
            <w:r w:rsidRPr="00601350">
              <w:rPr>
                <w:rFonts w:ascii="Calibri" w:hAnsi="Calibri"/>
                <w:color w:val="000000"/>
                <w:sz w:val="20"/>
                <w:szCs w:val="20"/>
              </w:rPr>
              <w:t xml:space="preserve"> svj</w:t>
            </w:r>
            <w:r w:rsidR="00601350">
              <w:rPr>
                <w:rFonts w:ascii="Calibri" w:hAnsi="Calibri"/>
                <w:color w:val="000000"/>
                <w:sz w:val="20"/>
                <w:szCs w:val="20"/>
              </w:rPr>
              <w:t xml:space="preserve">etla </w:t>
            </w:r>
            <w:r w:rsidRPr="00601350">
              <w:rPr>
                <w:rFonts w:ascii="Calibri" w:hAnsi="Calibri"/>
                <w:color w:val="000000"/>
                <w:sz w:val="20"/>
                <w:szCs w:val="20"/>
              </w:rPr>
              <w:t xml:space="preserve"> bukva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8EF" w:rsidRPr="003608EF" w:rsidRDefault="003608EF" w:rsidP="003608EF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3608E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601350">
              <w:rPr>
                <w:rFonts w:ascii="Calibri" w:hAnsi="Calibri"/>
                <w:color w:val="000000"/>
                <w:sz w:val="22"/>
                <w:szCs w:val="22"/>
              </w:rPr>
              <w:t>kom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8EF" w:rsidRDefault="003608EF" w:rsidP="00601350">
            <w:pPr>
              <w:spacing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601350" w:rsidRPr="003608EF" w:rsidRDefault="00601350" w:rsidP="00601350">
            <w:pPr>
              <w:spacing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8EF" w:rsidRPr="003608EF" w:rsidRDefault="003608EF" w:rsidP="003608EF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3608E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8EF" w:rsidRPr="003608EF" w:rsidRDefault="003608EF" w:rsidP="003608EF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3608E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8EF" w:rsidRPr="003608EF" w:rsidRDefault="003608EF" w:rsidP="003608EF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3608E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608EF" w:rsidRPr="003608EF" w:rsidTr="00755C31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8EF" w:rsidRPr="003608EF" w:rsidRDefault="003608EF" w:rsidP="00601350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3608E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87329D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="00601350">
              <w:rPr>
                <w:rFonts w:ascii="Calibri" w:hAnsi="Calibri"/>
                <w:color w:val="000000"/>
                <w:sz w:val="22"/>
                <w:szCs w:val="22"/>
              </w:rPr>
              <w:t>5.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350" w:rsidRPr="00601350" w:rsidRDefault="00601350" w:rsidP="00601350">
            <w:pPr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601350">
              <w:rPr>
                <w:rFonts w:ascii="Calibri" w:hAnsi="Calibri"/>
                <w:color w:val="000000"/>
                <w:sz w:val="20"/>
                <w:szCs w:val="20"/>
              </w:rPr>
              <w:t>Zaobljeni ormar: prednja strana 55 cm, vanjska 85 cm,</w:t>
            </w:r>
          </w:p>
          <w:p w:rsidR="00601350" w:rsidRPr="00601350" w:rsidRDefault="00601350" w:rsidP="00601350">
            <w:pPr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601350">
              <w:rPr>
                <w:rFonts w:ascii="Calibri" w:hAnsi="Calibri"/>
                <w:color w:val="000000"/>
                <w:sz w:val="20"/>
                <w:szCs w:val="20"/>
              </w:rPr>
              <w:t>visina 85 cm,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601350">
              <w:rPr>
                <w:rFonts w:ascii="Calibri" w:hAnsi="Calibri"/>
                <w:color w:val="000000"/>
                <w:sz w:val="20"/>
                <w:szCs w:val="20"/>
              </w:rPr>
              <w:t>ima policu, koja prati prvog ormara,</w:t>
            </w:r>
          </w:p>
          <w:p w:rsidR="003608EF" w:rsidRPr="00601350" w:rsidRDefault="00601350" w:rsidP="00601350">
            <w:pPr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601350">
              <w:rPr>
                <w:rFonts w:ascii="Calibri" w:hAnsi="Calibri"/>
                <w:color w:val="000000"/>
                <w:sz w:val="20"/>
                <w:szCs w:val="20"/>
              </w:rPr>
              <w:t xml:space="preserve">oplemenjeni </w:t>
            </w:r>
            <w:proofErr w:type="spellStart"/>
            <w:r w:rsidRPr="00601350">
              <w:rPr>
                <w:rFonts w:ascii="Calibri" w:hAnsi="Calibri"/>
                <w:color w:val="000000"/>
                <w:sz w:val="20"/>
                <w:szCs w:val="20"/>
              </w:rPr>
              <w:t>melamin</w:t>
            </w:r>
            <w:proofErr w:type="spellEnd"/>
            <w:r w:rsidRPr="00601350">
              <w:rPr>
                <w:rFonts w:ascii="Calibri" w:hAnsi="Calibri"/>
                <w:color w:val="000000"/>
                <w:sz w:val="20"/>
                <w:szCs w:val="20"/>
              </w:rPr>
              <w:t xml:space="preserve"> 19 cm, </w:t>
            </w:r>
            <w:proofErr w:type="spellStart"/>
            <w:r w:rsidRPr="00601350">
              <w:rPr>
                <w:rFonts w:ascii="Calibri" w:hAnsi="Calibri"/>
                <w:color w:val="000000"/>
                <w:sz w:val="20"/>
                <w:szCs w:val="20"/>
              </w:rPr>
              <w:t>kantiran</w:t>
            </w:r>
            <w:proofErr w:type="spellEnd"/>
            <w:r w:rsidRPr="00601350">
              <w:rPr>
                <w:rFonts w:ascii="Calibri" w:hAnsi="Calibri"/>
                <w:color w:val="000000"/>
                <w:sz w:val="20"/>
                <w:szCs w:val="20"/>
              </w:rPr>
              <w:t xml:space="preserve"> ABS trakom 2mm</w:t>
            </w:r>
            <w:r w:rsidRPr="00601350">
              <w:rPr>
                <w:rFonts w:ascii="Calibri" w:hAnsi="Calibri"/>
                <w:color w:val="000000"/>
                <w:sz w:val="20"/>
                <w:szCs w:val="20"/>
              </w:rPr>
              <w:t xml:space="preserve"> (svj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etla</w:t>
            </w:r>
            <w:r w:rsidRPr="00601350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b</w:t>
            </w:r>
            <w:r w:rsidRPr="00601350">
              <w:rPr>
                <w:rFonts w:ascii="Calibri" w:hAnsi="Calibri"/>
                <w:color w:val="000000"/>
                <w:sz w:val="20"/>
                <w:szCs w:val="20"/>
              </w:rPr>
              <w:t>ukva)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8EF" w:rsidRPr="003608EF" w:rsidRDefault="003608EF" w:rsidP="003608EF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3608E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601350">
              <w:rPr>
                <w:rFonts w:ascii="Calibri" w:hAnsi="Calibri"/>
                <w:color w:val="000000"/>
                <w:sz w:val="22"/>
                <w:szCs w:val="22"/>
              </w:rPr>
              <w:t>kom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8EF" w:rsidRPr="003608EF" w:rsidRDefault="00601350" w:rsidP="003608EF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</w:t>
            </w:r>
            <w:r w:rsidR="003608EF" w:rsidRPr="003608E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8EF" w:rsidRPr="003608EF" w:rsidRDefault="003608EF" w:rsidP="003608EF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3608E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8EF" w:rsidRPr="003608EF" w:rsidRDefault="003608EF" w:rsidP="003608EF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3608E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8EF" w:rsidRPr="003608EF" w:rsidRDefault="003608EF" w:rsidP="003608EF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3608E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3608EF" w:rsidRDefault="003608EF" w:rsidP="00483B0B">
      <w:pPr>
        <w:spacing w:line="276" w:lineRule="auto"/>
        <w:jc w:val="both"/>
        <w:rPr>
          <w:rFonts w:asciiTheme="minorHAnsi" w:hAnsiTheme="minorHAnsi"/>
        </w:rPr>
      </w:pPr>
    </w:p>
    <w:p w:rsidR="00601350" w:rsidRDefault="00601350" w:rsidP="00483B0B">
      <w:pPr>
        <w:spacing w:line="276" w:lineRule="auto"/>
        <w:jc w:val="both"/>
        <w:rPr>
          <w:rFonts w:asciiTheme="minorHAnsi" w:hAnsiTheme="minorHAnsi"/>
        </w:rPr>
      </w:pPr>
    </w:p>
    <w:p w:rsidR="00601350" w:rsidRDefault="00601350" w:rsidP="00483B0B">
      <w:pPr>
        <w:spacing w:line="276" w:lineRule="auto"/>
        <w:jc w:val="both"/>
        <w:rPr>
          <w:rFonts w:asciiTheme="minorHAnsi" w:hAnsiTheme="minorHAnsi"/>
        </w:rPr>
      </w:pPr>
    </w:p>
    <w:p w:rsidR="00601350" w:rsidRDefault="00601350" w:rsidP="00483B0B">
      <w:pPr>
        <w:spacing w:line="276" w:lineRule="auto"/>
        <w:jc w:val="both"/>
        <w:rPr>
          <w:rFonts w:asciiTheme="minorHAnsi" w:hAnsiTheme="minorHAnsi"/>
        </w:rPr>
      </w:pPr>
    </w:p>
    <w:tbl>
      <w:tblPr>
        <w:tblW w:w="93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21"/>
        <w:gridCol w:w="2938"/>
        <w:gridCol w:w="992"/>
        <w:gridCol w:w="1134"/>
        <w:gridCol w:w="1209"/>
        <w:gridCol w:w="837"/>
        <w:gridCol w:w="1649"/>
      </w:tblGrid>
      <w:tr w:rsidR="00601350" w:rsidRPr="003608EF" w:rsidTr="00ED0839">
        <w:trPr>
          <w:trHeight w:val="60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350" w:rsidRPr="003608EF" w:rsidRDefault="00601350" w:rsidP="00ED0839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3608EF">
              <w:rPr>
                <w:rFonts w:ascii="Calibri" w:hAnsi="Calibri"/>
                <w:color w:val="000000"/>
                <w:sz w:val="22"/>
                <w:szCs w:val="22"/>
              </w:rPr>
              <w:t>Red. broj</w:t>
            </w:r>
          </w:p>
        </w:tc>
        <w:tc>
          <w:tcPr>
            <w:tcW w:w="2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350" w:rsidRPr="003608EF" w:rsidRDefault="00601350" w:rsidP="00ED0839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3608EF">
              <w:rPr>
                <w:rFonts w:ascii="Calibri" w:hAnsi="Calibri"/>
                <w:color w:val="000000"/>
                <w:sz w:val="22"/>
                <w:szCs w:val="22"/>
              </w:rPr>
              <w:t>Opis predmeta nabave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350" w:rsidRPr="003608EF" w:rsidRDefault="00601350" w:rsidP="00ED0839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3608EF">
              <w:rPr>
                <w:rFonts w:ascii="Calibri" w:hAnsi="Calibri"/>
                <w:color w:val="000000"/>
                <w:sz w:val="22"/>
                <w:szCs w:val="22"/>
              </w:rPr>
              <w:t>Jedinica mjere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350" w:rsidRPr="003608EF" w:rsidRDefault="00601350" w:rsidP="00ED0839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3608EF">
              <w:rPr>
                <w:rFonts w:ascii="Calibri" w:hAnsi="Calibri"/>
                <w:color w:val="000000"/>
                <w:sz w:val="22"/>
                <w:szCs w:val="22"/>
              </w:rPr>
              <w:t>Godišnja količina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350" w:rsidRPr="003608EF" w:rsidRDefault="00601350" w:rsidP="00ED0839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3608EF">
              <w:rPr>
                <w:rFonts w:ascii="Calibri" w:hAnsi="Calibri"/>
                <w:color w:val="000000"/>
                <w:sz w:val="22"/>
                <w:szCs w:val="22"/>
              </w:rPr>
              <w:t>Cijena po jedinici mjere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350" w:rsidRPr="003608EF" w:rsidRDefault="00601350" w:rsidP="00ED0839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3608EF">
              <w:rPr>
                <w:rFonts w:ascii="Calibri" w:hAnsi="Calibri"/>
                <w:color w:val="000000"/>
                <w:sz w:val="22"/>
                <w:szCs w:val="22"/>
              </w:rPr>
              <w:t>Popust %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350" w:rsidRPr="003608EF" w:rsidRDefault="00601350" w:rsidP="00ED0839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3608EF">
              <w:rPr>
                <w:rFonts w:ascii="Calibri" w:hAnsi="Calibri"/>
                <w:color w:val="000000"/>
                <w:sz w:val="22"/>
                <w:szCs w:val="22"/>
              </w:rPr>
              <w:t>Ukupna cijena</w:t>
            </w:r>
          </w:p>
        </w:tc>
      </w:tr>
      <w:tr w:rsidR="00601350" w:rsidRPr="003608EF" w:rsidTr="00ED0839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350" w:rsidRPr="003608EF" w:rsidRDefault="0087329D" w:rsidP="00ED0839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="00601350">
              <w:rPr>
                <w:rFonts w:ascii="Calibri" w:hAnsi="Calibri"/>
                <w:color w:val="000000"/>
                <w:sz w:val="22"/>
                <w:szCs w:val="22"/>
              </w:rPr>
              <w:t>6.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D" w:rsidRPr="0087329D" w:rsidRDefault="0087329D" w:rsidP="0087329D">
            <w:pPr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7329D">
              <w:rPr>
                <w:rFonts w:ascii="Calibri" w:hAnsi="Calibri"/>
                <w:color w:val="000000"/>
                <w:sz w:val="20"/>
                <w:szCs w:val="20"/>
              </w:rPr>
              <w:t>Zaobljeni ormar: prednja strana 55 cm, vanjska 85 cm,</w:t>
            </w:r>
          </w:p>
          <w:p w:rsidR="0087329D" w:rsidRPr="0087329D" w:rsidRDefault="0087329D" w:rsidP="0087329D">
            <w:pPr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7329D">
              <w:rPr>
                <w:rFonts w:ascii="Calibri" w:hAnsi="Calibri"/>
                <w:color w:val="000000"/>
                <w:sz w:val="20"/>
                <w:szCs w:val="20"/>
              </w:rPr>
              <w:t>visina 116 cm, ima dvije police, prva prati prvog ormara,</w:t>
            </w:r>
          </w:p>
          <w:p w:rsidR="00601350" w:rsidRPr="00601350" w:rsidRDefault="0087329D" w:rsidP="0087329D">
            <w:pPr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7329D">
              <w:rPr>
                <w:rFonts w:ascii="Calibri" w:hAnsi="Calibri"/>
                <w:color w:val="000000"/>
                <w:sz w:val="20"/>
                <w:szCs w:val="20"/>
              </w:rPr>
              <w:t>druga drugog ( slažu se stepenasto ili elipsasto)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350" w:rsidRPr="003608EF" w:rsidRDefault="00601350" w:rsidP="00ED0839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3608E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Kom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350" w:rsidRPr="003608EF" w:rsidRDefault="0087329D" w:rsidP="00ED0839">
            <w:pPr>
              <w:spacing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350" w:rsidRPr="003608EF" w:rsidRDefault="00601350" w:rsidP="00ED0839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3608E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350" w:rsidRPr="003608EF" w:rsidRDefault="00601350" w:rsidP="00ED0839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3608E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350" w:rsidRPr="003608EF" w:rsidRDefault="00601350" w:rsidP="00ED0839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3608E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01350" w:rsidRPr="003608EF" w:rsidTr="00ED0839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350" w:rsidRPr="003608EF" w:rsidRDefault="0087329D" w:rsidP="00ED0839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7.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D" w:rsidRPr="0087329D" w:rsidRDefault="0087329D" w:rsidP="0087329D">
            <w:pPr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7329D">
              <w:rPr>
                <w:rFonts w:ascii="Calibri" w:hAnsi="Calibri"/>
                <w:color w:val="000000"/>
                <w:sz w:val="20"/>
                <w:szCs w:val="20"/>
              </w:rPr>
              <w:t>Dvostrana biblioteka dim, 101 x 90 x 40 cm, s jedne strane</w:t>
            </w:r>
          </w:p>
          <w:p w:rsidR="00601350" w:rsidRPr="00601350" w:rsidRDefault="0087329D" w:rsidP="0087329D">
            <w:pPr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7329D">
              <w:rPr>
                <w:rFonts w:ascii="Calibri" w:hAnsi="Calibri"/>
                <w:color w:val="000000"/>
                <w:sz w:val="20"/>
                <w:szCs w:val="20"/>
              </w:rPr>
              <w:t xml:space="preserve">za slikovnice, s druge kao </w:t>
            </w:r>
            <w:proofErr w:type="spellStart"/>
            <w:r w:rsidRPr="0087329D">
              <w:rPr>
                <w:rFonts w:ascii="Calibri" w:hAnsi="Calibri"/>
                <w:color w:val="000000"/>
                <w:sz w:val="20"/>
                <w:szCs w:val="20"/>
              </w:rPr>
              <w:t>did</w:t>
            </w:r>
            <w:proofErr w:type="spellEnd"/>
            <w:r w:rsidRPr="0087329D">
              <w:rPr>
                <w:rFonts w:ascii="Calibri" w:hAnsi="Calibri"/>
                <w:color w:val="000000"/>
                <w:sz w:val="20"/>
                <w:szCs w:val="20"/>
              </w:rPr>
              <w:t>. ormar- na kotačima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– svjetla bukva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350" w:rsidRPr="003608EF" w:rsidRDefault="00601350" w:rsidP="00ED0839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3608E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kom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350" w:rsidRPr="003608EF" w:rsidRDefault="0087329D" w:rsidP="00ED0839">
            <w:pPr>
              <w:spacing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350" w:rsidRPr="003608EF" w:rsidRDefault="00601350" w:rsidP="00ED0839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3608E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350" w:rsidRPr="003608EF" w:rsidRDefault="00601350" w:rsidP="00ED0839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3608E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350" w:rsidRPr="003608EF" w:rsidRDefault="00601350" w:rsidP="00ED0839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3608E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01350" w:rsidRPr="003608EF" w:rsidTr="00ED0839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350" w:rsidRPr="003608EF" w:rsidRDefault="0087329D" w:rsidP="00ED0839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8.a)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D" w:rsidRPr="0087329D" w:rsidRDefault="0087329D" w:rsidP="0087329D">
            <w:pPr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7329D">
              <w:rPr>
                <w:rFonts w:ascii="Calibri" w:hAnsi="Calibri"/>
                <w:color w:val="000000"/>
                <w:sz w:val="20"/>
                <w:szCs w:val="20"/>
              </w:rPr>
              <w:t>Ormar za igru s četiri strane dim, 120 dub. 80 x 60 cm,</w:t>
            </w:r>
          </w:p>
          <w:p w:rsidR="0087329D" w:rsidRPr="0087329D" w:rsidRDefault="0087329D" w:rsidP="0087329D">
            <w:pPr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7329D">
              <w:rPr>
                <w:rFonts w:ascii="Calibri" w:hAnsi="Calibri"/>
                <w:color w:val="000000"/>
                <w:sz w:val="20"/>
                <w:szCs w:val="20"/>
              </w:rPr>
              <w:t>duboki, svaka strana ima vertikalu i po dvije police, dolje</w:t>
            </w:r>
          </w:p>
          <w:p w:rsidR="00601350" w:rsidRPr="00601350" w:rsidRDefault="0087329D" w:rsidP="0087329D">
            <w:pPr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87329D">
              <w:rPr>
                <w:rFonts w:ascii="Calibri" w:hAnsi="Calibri"/>
                <w:color w:val="000000"/>
                <w:sz w:val="20"/>
                <w:szCs w:val="20"/>
              </w:rPr>
              <w:t>cokle</w:t>
            </w:r>
            <w:proofErr w:type="spellEnd"/>
            <w:r w:rsidRPr="0087329D">
              <w:rPr>
                <w:rFonts w:ascii="Calibri" w:hAnsi="Calibri"/>
                <w:color w:val="000000"/>
                <w:sz w:val="20"/>
                <w:szCs w:val="20"/>
              </w:rPr>
              <w:t>, gore pomi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č</w:t>
            </w:r>
            <w:r w:rsidRPr="0087329D">
              <w:rPr>
                <w:rFonts w:ascii="Calibri" w:hAnsi="Calibri"/>
                <w:color w:val="000000"/>
                <w:sz w:val="20"/>
                <w:szCs w:val="20"/>
              </w:rPr>
              <w:t>na drvena pregrada po sredini- svj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etla</w:t>
            </w:r>
            <w:r w:rsidRPr="0087329D">
              <w:rPr>
                <w:rFonts w:ascii="Calibri" w:hAnsi="Calibri"/>
                <w:color w:val="000000"/>
                <w:sz w:val="20"/>
                <w:szCs w:val="20"/>
              </w:rPr>
              <w:t xml:space="preserve"> bukva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350" w:rsidRPr="003608EF" w:rsidRDefault="00601350" w:rsidP="00ED0839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3608E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kom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350" w:rsidRDefault="00601350" w:rsidP="00ED0839">
            <w:pPr>
              <w:spacing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608E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  <w:p w:rsidR="00601350" w:rsidRPr="003608EF" w:rsidRDefault="0087329D" w:rsidP="0087329D">
            <w:pPr>
              <w:spacing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350" w:rsidRPr="003608EF" w:rsidRDefault="00601350" w:rsidP="00ED0839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3608E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350" w:rsidRPr="003608EF" w:rsidRDefault="00601350" w:rsidP="00ED0839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3608E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350" w:rsidRPr="003608EF" w:rsidRDefault="00601350" w:rsidP="00ED0839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3608E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01350" w:rsidRPr="003608EF" w:rsidTr="00ED0839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350" w:rsidRPr="003608EF" w:rsidRDefault="0087329D" w:rsidP="0087329D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b)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350" w:rsidRPr="00601350" w:rsidRDefault="0087329D" w:rsidP="0087329D">
            <w:pPr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7329D">
              <w:rPr>
                <w:rFonts w:ascii="Calibri" w:hAnsi="Calibri"/>
                <w:color w:val="000000"/>
                <w:sz w:val="20"/>
                <w:szCs w:val="20"/>
              </w:rPr>
              <w:t>Didaktičke kutije za  ormar – plitke tvrda eko pl.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350" w:rsidRPr="003608EF" w:rsidRDefault="00601350" w:rsidP="00ED0839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3608E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kom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350" w:rsidRPr="003608EF" w:rsidRDefault="00601350" w:rsidP="0087329D">
            <w:pPr>
              <w:spacing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608E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87329D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350" w:rsidRPr="003608EF" w:rsidRDefault="00601350" w:rsidP="00ED0839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3608E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350" w:rsidRPr="003608EF" w:rsidRDefault="00601350" w:rsidP="00ED0839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3608E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350" w:rsidRPr="003608EF" w:rsidRDefault="00601350" w:rsidP="00ED0839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3608E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01350" w:rsidRPr="003608EF" w:rsidTr="00ED0839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350" w:rsidRPr="003608EF" w:rsidRDefault="00601350" w:rsidP="00ED0839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3608E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c)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350" w:rsidRPr="00601350" w:rsidRDefault="0087329D" w:rsidP="0087329D">
            <w:pPr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7329D">
              <w:rPr>
                <w:rFonts w:ascii="Calibri" w:hAnsi="Calibri"/>
                <w:color w:val="000000"/>
                <w:sz w:val="20"/>
                <w:szCs w:val="20"/>
              </w:rPr>
              <w:t>Didakti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čke</w:t>
            </w:r>
            <w:r w:rsidRPr="0087329D">
              <w:rPr>
                <w:rFonts w:ascii="Calibri" w:hAnsi="Calibri"/>
                <w:color w:val="000000"/>
                <w:sz w:val="20"/>
                <w:szCs w:val="20"/>
              </w:rPr>
              <w:t xml:space="preserve"> kutije za j ormar – dublje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350" w:rsidRPr="003608EF" w:rsidRDefault="00601350" w:rsidP="00ED0839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3608E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kom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350" w:rsidRPr="003608EF" w:rsidRDefault="0087329D" w:rsidP="00ED0839">
            <w:pPr>
              <w:spacing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350" w:rsidRPr="003608EF" w:rsidRDefault="00601350" w:rsidP="00ED0839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3608E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350" w:rsidRPr="003608EF" w:rsidRDefault="00601350" w:rsidP="00ED0839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3608E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350" w:rsidRPr="003608EF" w:rsidRDefault="00601350" w:rsidP="00ED0839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3608E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01350" w:rsidRPr="003608EF" w:rsidTr="00ED0839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350" w:rsidRPr="003608EF" w:rsidRDefault="00601350" w:rsidP="0087329D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3608E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87329D">
              <w:rPr>
                <w:rFonts w:ascii="Calibri" w:hAnsi="Calibri"/>
                <w:color w:val="000000"/>
                <w:sz w:val="22"/>
                <w:szCs w:val="22"/>
              </w:rPr>
              <w:t>9.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350" w:rsidRPr="00601350" w:rsidRDefault="0087329D" w:rsidP="0087329D">
            <w:pPr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Veliki </w:t>
            </w:r>
            <w:r w:rsidRPr="0087329D">
              <w:rPr>
                <w:rFonts w:ascii="Calibri" w:hAnsi="Calibri"/>
                <w:color w:val="000000"/>
                <w:sz w:val="20"/>
                <w:szCs w:val="20"/>
              </w:rPr>
              <w:t>sklop sastavljen od tri stola, dva velika ormara,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87329D">
              <w:rPr>
                <w:rFonts w:ascii="Calibri" w:hAnsi="Calibri"/>
                <w:color w:val="000000"/>
                <w:sz w:val="20"/>
                <w:szCs w:val="20"/>
              </w:rPr>
              <w:t>jedan manji + vrata ( centar) koji se može sklopiti na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87329D">
              <w:rPr>
                <w:rFonts w:ascii="Calibri" w:hAnsi="Calibri"/>
                <w:color w:val="000000"/>
                <w:sz w:val="20"/>
                <w:szCs w:val="20"/>
              </w:rPr>
              <w:t>kotačima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– slonova kost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350" w:rsidRPr="003608EF" w:rsidRDefault="00601350" w:rsidP="00ED0839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3608E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kom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350" w:rsidRDefault="00601350" w:rsidP="00ED0839">
            <w:pPr>
              <w:spacing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601350" w:rsidRPr="003608EF" w:rsidRDefault="00601350" w:rsidP="00ED0839">
            <w:pPr>
              <w:spacing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350" w:rsidRPr="003608EF" w:rsidRDefault="00601350" w:rsidP="00ED0839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3608E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350" w:rsidRPr="003608EF" w:rsidRDefault="00601350" w:rsidP="00ED0839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3608E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350" w:rsidRPr="003608EF" w:rsidRDefault="00601350" w:rsidP="00ED0839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3608E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01350" w:rsidRPr="003608EF" w:rsidTr="00ED0839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350" w:rsidRPr="003608EF" w:rsidRDefault="00601350" w:rsidP="00942611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3608E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942611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  <w:r w:rsidR="0087329D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350" w:rsidRPr="00601350" w:rsidRDefault="0087329D" w:rsidP="00ED0839">
            <w:pPr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7329D">
              <w:rPr>
                <w:rFonts w:ascii="Calibri" w:hAnsi="Calibri"/>
                <w:color w:val="000000"/>
                <w:sz w:val="20"/>
                <w:szCs w:val="20"/>
              </w:rPr>
              <w:t>Didaktička kutija za ormarić – plitka ( tvrda eko pl.)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iz st.9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350" w:rsidRPr="003608EF" w:rsidRDefault="00601350" w:rsidP="00ED0839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3608E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kom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350" w:rsidRPr="003608EF" w:rsidRDefault="00601350" w:rsidP="0087329D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</w:t>
            </w:r>
            <w:r w:rsidRPr="003608E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87329D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350" w:rsidRPr="003608EF" w:rsidRDefault="00601350" w:rsidP="00ED0839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3608E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350" w:rsidRPr="003608EF" w:rsidRDefault="00601350" w:rsidP="00ED0839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3608E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350" w:rsidRPr="003608EF" w:rsidRDefault="00601350" w:rsidP="00ED0839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3608E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601350" w:rsidRDefault="00601350" w:rsidP="00483B0B">
      <w:pPr>
        <w:spacing w:line="276" w:lineRule="auto"/>
        <w:jc w:val="both"/>
        <w:rPr>
          <w:rFonts w:asciiTheme="minorHAnsi" w:hAnsiTheme="minorHAnsi"/>
        </w:rPr>
      </w:pPr>
    </w:p>
    <w:p w:rsidR="00942611" w:rsidRDefault="00942611" w:rsidP="00483B0B">
      <w:pPr>
        <w:spacing w:line="276" w:lineRule="auto"/>
        <w:jc w:val="both"/>
        <w:rPr>
          <w:rFonts w:asciiTheme="minorHAnsi" w:hAnsiTheme="minorHAnsi"/>
        </w:rPr>
      </w:pPr>
    </w:p>
    <w:p w:rsidR="00942611" w:rsidRDefault="00942611" w:rsidP="00483B0B">
      <w:p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Na gore navedenu opremu dajemo garanciju _____mjeseci.</w:t>
      </w:r>
    </w:p>
    <w:p w:rsidR="00942611" w:rsidRPr="00524A29" w:rsidRDefault="00942611" w:rsidP="00483B0B">
      <w:p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Troškovi prijevoza  jesu / nisu uključeni u vrijednost ponude (molimo zaokružiti važeći o</w:t>
      </w:r>
      <w:bookmarkStart w:id="0" w:name="_GoBack"/>
      <w:bookmarkEnd w:id="0"/>
      <w:r>
        <w:rPr>
          <w:rFonts w:asciiTheme="minorHAnsi" w:hAnsiTheme="minorHAnsi"/>
        </w:rPr>
        <w:t>dgovor).</w:t>
      </w:r>
    </w:p>
    <w:sectPr w:rsidR="00942611" w:rsidRPr="00524A29" w:rsidSect="00DA2F4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835" w:right="851" w:bottom="1985" w:left="851" w:header="113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6D12" w:rsidRDefault="002E6D12">
      <w:r>
        <w:separator/>
      </w:r>
    </w:p>
  </w:endnote>
  <w:endnote w:type="continuationSeparator" w:id="0">
    <w:p w:rsidR="002E6D12" w:rsidRDefault="002E6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08CC" w:rsidRDefault="003008CC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08CC" w:rsidRDefault="003008CC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08CC" w:rsidRDefault="003008CC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6D12" w:rsidRDefault="002E6D12">
      <w:r>
        <w:separator/>
      </w:r>
    </w:p>
  </w:footnote>
  <w:footnote w:type="continuationSeparator" w:id="0">
    <w:p w:rsidR="002E6D12" w:rsidRDefault="002E6D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08CC" w:rsidRDefault="002E6D12">
    <w:pPr>
      <w:pStyle w:val="Zaglavlj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3" type="#_x0000_t75" style="position:absolute;margin-left:0;margin-top:0;width:595.45pt;height:842.05pt;z-index:-251658752;mso-position-horizontal:center;mso-position-horizontal-relative:margin;mso-position-vertical:center;mso-position-vertical-relative:margin" o:allowincell="f">
          <v:imagedata r:id="rId1" o:title="Dječji vrtići Medulin-Memo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08CC" w:rsidRDefault="002E6D12">
    <w:pPr>
      <w:pStyle w:val="Zaglavlj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4" type="#_x0000_t75" style="position:absolute;margin-left:0;margin-top:0;width:595.45pt;height:842.05pt;z-index:-251657728;mso-position-horizontal:center;mso-position-horizontal-relative:margin;mso-position-vertical:center;mso-position-vertical-relative:margin" o:allowincell="f">
          <v:imagedata r:id="rId1" o:title="Dječji vrtići Medulin-Memo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08CC" w:rsidRDefault="002E6D12">
    <w:pPr>
      <w:pStyle w:val="Zaglavlj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margin-left:0;margin-top:0;width:595.45pt;height:842.05pt;z-index:-251659776;mso-position-horizontal:center;mso-position-horizontal-relative:margin;mso-position-vertical:center;mso-position-vertical-relative:margin" o:allowincell="f">
          <v:imagedata r:id="rId1" o:title="Dječji vrtići Medulin-Memo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780A1C"/>
    <w:multiLevelType w:val="hybridMultilevel"/>
    <w:tmpl w:val="B5F6147E"/>
    <w:lvl w:ilvl="0" w:tplc="D4C297B6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A86DC0"/>
    <w:multiLevelType w:val="hybridMultilevel"/>
    <w:tmpl w:val="DC6E29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6825"/>
    <w:rsid w:val="00063F38"/>
    <w:rsid w:val="00090357"/>
    <w:rsid w:val="000D3F9B"/>
    <w:rsid w:val="002E6D12"/>
    <w:rsid w:val="003008CC"/>
    <w:rsid w:val="003039CF"/>
    <w:rsid w:val="003608EF"/>
    <w:rsid w:val="003B25B9"/>
    <w:rsid w:val="00483B0B"/>
    <w:rsid w:val="00491CB2"/>
    <w:rsid w:val="00524A29"/>
    <w:rsid w:val="005444C9"/>
    <w:rsid w:val="00601350"/>
    <w:rsid w:val="00662EBE"/>
    <w:rsid w:val="00736C0B"/>
    <w:rsid w:val="00755C31"/>
    <w:rsid w:val="00814D38"/>
    <w:rsid w:val="0087329D"/>
    <w:rsid w:val="00942611"/>
    <w:rsid w:val="00944953"/>
    <w:rsid w:val="00951640"/>
    <w:rsid w:val="00A539F3"/>
    <w:rsid w:val="00CE679D"/>
    <w:rsid w:val="00CF185A"/>
    <w:rsid w:val="00D75C96"/>
    <w:rsid w:val="00DA2F42"/>
    <w:rsid w:val="00DA6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;"/>
  <w15:docId w15:val="{CAF4CB8E-8F5A-4BEE-A94A-3EF9D70FF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Priča_sferakon"/>
    <w:qFormat/>
    <w:rsid w:val="00601350"/>
    <w:pPr>
      <w:spacing w:line="360" w:lineRule="auto"/>
    </w:pPr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3008CC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3008CC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DA2F42"/>
  </w:style>
  <w:style w:type="paragraph" w:styleId="Odlomakpopisa">
    <w:name w:val="List Paragraph"/>
    <w:basedOn w:val="Normal"/>
    <w:uiPriority w:val="34"/>
    <w:qFormat/>
    <w:rsid w:val="00491CB2"/>
    <w:pPr>
      <w:ind w:left="720"/>
      <w:contextualSpacing/>
    </w:pPr>
  </w:style>
  <w:style w:type="paragraph" w:styleId="Tekstbalonia">
    <w:name w:val="Balloon Text"/>
    <w:basedOn w:val="Normal"/>
    <w:link w:val="TekstbaloniaChar"/>
    <w:semiHidden/>
    <w:unhideWhenUsed/>
    <w:rsid w:val="0087329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semiHidden/>
    <w:rsid w:val="008732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1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VNAT~1\AppData\Local\Temp\Rar$DIa0.902\MEMORANDUM%20Djec&#780;ji%20vrtic&#769;i%20Medulin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 Dječji vrtići Medulin</Template>
  <TotalTime>51</TotalTime>
  <Pages>2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Hrvatski drzavni arhiv (HDA)</Company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</dc:creator>
  <cp:lastModifiedBy>korisnik</cp:lastModifiedBy>
  <cp:revision>6</cp:revision>
  <cp:lastPrinted>2016-01-28T12:50:00Z</cp:lastPrinted>
  <dcterms:created xsi:type="dcterms:W3CDTF">2014-04-17T12:05:00Z</dcterms:created>
  <dcterms:modified xsi:type="dcterms:W3CDTF">2016-01-28T13:00:00Z</dcterms:modified>
</cp:coreProperties>
</file>