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81" w:rsidRDefault="001A7281" w:rsidP="001A7281">
      <w:pPr>
        <w:jc w:val="center"/>
        <w:rPr>
          <w:b/>
        </w:rPr>
      </w:pPr>
    </w:p>
    <w:p w:rsidR="001A7281" w:rsidRDefault="001A7281" w:rsidP="001A7281">
      <w:pPr>
        <w:jc w:val="center"/>
        <w:rPr>
          <w:b/>
        </w:rPr>
      </w:pPr>
      <w:r w:rsidRPr="002C434D">
        <w:rPr>
          <w:b/>
        </w:rPr>
        <w:t>KONTAKT SLUŽBENIKA ZA INFORMIRANJE</w:t>
      </w:r>
    </w:p>
    <w:p w:rsidR="001A7281" w:rsidRPr="002C434D" w:rsidRDefault="001A7281" w:rsidP="001A7281">
      <w:pPr>
        <w:jc w:val="center"/>
        <w:rPr>
          <w:b/>
        </w:rPr>
      </w:pPr>
      <w:r>
        <w:rPr>
          <w:b/>
        </w:rPr>
        <w:t>I ZAŠTITU OSOBNIH PODATAKA</w:t>
      </w:r>
    </w:p>
    <w:p w:rsidR="001A7281" w:rsidRDefault="001A7281" w:rsidP="001A7281"/>
    <w:p w:rsidR="001A7281" w:rsidRDefault="001A7281" w:rsidP="001A7281"/>
    <w:p w:rsidR="001A7281" w:rsidRDefault="001A7281" w:rsidP="001A7281">
      <w:pPr>
        <w:jc w:val="center"/>
      </w:pPr>
      <w:r w:rsidRPr="001A7281">
        <w:rPr>
          <w:b/>
        </w:rPr>
        <w:t>MARTINA PATAČKO KARLOVČAN</w:t>
      </w:r>
      <w:r>
        <w:t>,</w:t>
      </w:r>
    </w:p>
    <w:p w:rsidR="001A7281" w:rsidRDefault="001A7281" w:rsidP="001A7281">
      <w:pPr>
        <w:jc w:val="center"/>
      </w:pPr>
      <w:proofErr w:type="spellStart"/>
      <w:r>
        <w:t>upr.pravnik</w:t>
      </w:r>
      <w:proofErr w:type="spellEnd"/>
      <w:r>
        <w:t xml:space="preserve"> - tajnica</w:t>
      </w:r>
    </w:p>
    <w:p w:rsidR="001A7281" w:rsidRDefault="001A7281" w:rsidP="001A7281">
      <w:pPr>
        <w:jc w:val="center"/>
      </w:pPr>
    </w:p>
    <w:p w:rsidR="001A7281" w:rsidRDefault="001A7281" w:rsidP="001A7281">
      <w:pPr>
        <w:jc w:val="center"/>
      </w:pPr>
      <w:proofErr w:type="spellStart"/>
      <w:r>
        <w:t>tel</w:t>
      </w:r>
      <w:proofErr w:type="spellEnd"/>
      <w:r>
        <w:t>. 052 576 760</w:t>
      </w:r>
    </w:p>
    <w:p w:rsidR="001A7281" w:rsidRDefault="001A7281" w:rsidP="001A7281">
      <w:pPr>
        <w:jc w:val="center"/>
      </w:pPr>
      <w:r>
        <w:t xml:space="preserve">e-mail: </w:t>
      </w:r>
      <w:hyperlink r:id="rId6" w:history="1">
        <w:r w:rsidRPr="00552140">
          <w:rPr>
            <w:rStyle w:val="Hiperveza"/>
          </w:rPr>
          <w:t>info@dvmedulin.hr</w:t>
        </w:r>
      </w:hyperlink>
    </w:p>
    <w:p w:rsidR="001A7281" w:rsidRDefault="001A7281" w:rsidP="001A7281">
      <w:pPr>
        <w:jc w:val="center"/>
      </w:pPr>
    </w:p>
    <w:p w:rsidR="00662EBE" w:rsidRPr="00DA2F42" w:rsidRDefault="00662EBE" w:rsidP="00DA2F42"/>
    <w:sectPr w:rsidR="00662EBE" w:rsidRPr="00DA2F42" w:rsidSect="00DA2F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851" w:bottom="1985" w:left="851" w:header="113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E17" w:rsidRDefault="00571E17">
      <w:r>
        <w:separator/>
      </w:r>
    </w:p>
  </w:endnote>
  <w:endnote w:type="continuationSeparator" w:id="0">
    <w:p w:rsidR="00571E17" w:rsidRDefault="00571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CC" w:rsidRDefault="003008CC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CC" w:rsidRDefault="003008CC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CC" w:rsidRDefault="003008C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E17" w:rsidRDefault="00571E17">
      <w:r>
        <w:separator/>
      </w:r>
    </w:p>
  </w:footnote>
  <w:footnote w:type="continuationSeparator" w:id="0">
    <w:p w:rsidR="00571E17" w:rsidRDefault="00571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CC" w:rsidRDefault="00607B03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45pt;height:842.05pt;z-index:-251658752;mso-position-horizontal:center;mso-position-horizontal-relative:margin;mso-position-vertical:center;mso-position-vertical-relative:margin" o:allowincell="f">
          <v:imagedata r:id="rId1" o:title="Dječji vrtići Medulin-Memo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CC" w:rsidRDefault="00607B03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5.45pt;height:842.05pt;z-index:-251657728;mso-position-horizontal:center;mso-position-horizontal-relative:margin;mso-position-vertical:center;mso-position-vertical-relative:margin" o:allowincell="f">
          <v:imagedata r:id="rId1" o:title="Dječji vrtići Medulin-Memo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CC" w:rsidRDefault="00607B03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45pt;height:842.05pt;z-index:-251659776;mso-position-horizontal:center;mso-position-horizontal-relative:margin;mso-position-vertical:center;mso-position-vertical-relative:margin" o:allowincell="f">
          <v:imagedata r:id="rId1" o:title="Dječji vrtići Medulin-Memo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A6825"/>
    <w:rsid w:val="001A7281"/>
    <w:rsid w:val="003008CC"/>
    <w:rsid w:val="00571E17"/>
    <w:rsid w:val="00607B03"/>
    <w:rsid w:val="00662EBE"/>
    <w:rsid w:val="00736C0B"/>
    <w:rsid w:val="00814D38"/>
    <w:rsid w:val="00DA2F42"/>
    <w:rsid w:val="00DA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Priča_sferakon"/>
    <w:qFormat/>
    <w:rsid w:val="00662EBE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008C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008C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A2F42"/>
  </w:style>
  <w:style w:type="character" w:styleId="Hiperveza">
    <w:name w:val="Hyperlink"/>
    <w:basedOn w:val="Zadanifontodlomka"/>
    <w:uiPriority w:val="99"/>
    <w:unhideWhenUsed/>
    <w:rsid w:val="001A72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vmedulin.h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NAT~1\AppData\Local\Temp\Rar$DIa0.902\MEMORANDUM%20Djec&#780;ji%20vrtic&#769;i%20Medulin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Dječji vrtići Medulin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Hrvatski drzavni arhiv (HDA)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2</cp:revision>
  <cp:lastPrinted>1601-01-01T00:00:00Z</cp:lastPrinted>
  <dcterms:created xsi:type="dcterms:W3CDTF">2014-04-29T12:07:00Z</dcterms:created>
  <dcterms:modified xsi:type="dcterms:W3CDTF">2014-04-29T12:07:00Z</dcterms:modified>
</cp:coreProperties>
</file>