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31" w:rsidRPr="00C5458C" w:rsidRDefault="00D43231" w:rsidP="00F404F4">
      <w:pPr>
        <w:jc w:val="both"/>
        <w:rPr>
          <w:rFonts w:ascii="Calibri" w:hAnsi="Calibri" w:cs="Calibri"/>
          <w:sz w:val="20"/>
          <w:szCs w:val="20"/>
        </w:rPr>
      </w:pPr>
      <w:r w:rsidRPr="00C5458C">
        <w:rPr>
          <w:rFonts w:ascii="Calibri" w:hAnsi="Calibri" w:cs="Calibri"/>
          <w:b/>
          <w:sz w:val="20"/>
          <w:szCs w:val="20"/>
        </w:rPr>
        <w:t xml:space="preserve">KLASA: </w:t>
      </w:r>
      <w:r w:rsidRPr="00C5458C">
        <w:rPr>
          <w:rFonts w:ascii="Calibri" w:hAnsi="Calibri" w:cs="Calibri"/>
          <w:sz w:val="20"/>
          <w:szCs w:val="20"/>
        </w:rPr>
        <w:t xml:space="preserve">UP/034-02/18-01/1 </w:t>
      </w:r>
    </w:p>
    <w:p w:rsidR="00D43231" w:rsidRDefault="00D43231" w:rsidP="00F404F4">
      <w:pPr>
        <w:jc w:val="both"/>
        <w:rPr>
          <w:rFonts w:ascii="Calibri" w:hAnsi="Calibri" w:cs="Calibri"/>
          <w:sz w:val="20"/>
          <w:szCs w:val="20"/>
        </w:rPr>
      </w:pPr>
      <w:r w:rsidRPr="00C5458C">
        <w:rPr>
          <w:rFonts w:ascii="Calibri" w:hAnsi="Calibri" w:cs="Calibri"/>
          <w:b/>
          <w:sz w:val="20"/>
          <w:szCs w:val="20"/>
        </w:rPr>
        <w:t>URBROJ</w:t>
      </w:r>
      <w:r w:rsidRPr="00C5458C">
        <w:rPr>
          <w:rFonts w:ascii="Calibri" w:hAnsi="Calibri" w:cs="Calibri"/>
          <w:sz w:val="20"/>
          <w:szCs w:val="20"/>
        </w:rPr>
        <w:t>: 2168/02-54-03-19-05</w:t>
      </w:r>
    </w:p>
    <w:p w:rsidR="00D43231" w:rsidRPr="001B35F8" w:rsidRDefault="00D43231" w:rsidP="00F404F4">
      <w:pPr>
        <w:jc w:val="both"/>
        <w:rPr>
          <w:rFonts w:ascii="Calibri" w:hAnsi="Calibri" w:cs="Calibri"/>
          <w:sz w:val="20"/>
          <w:szCs w:val="20"/>
        </w:rPr>
      </w:pPr>
      <w:r w:rsidRPr="00254424">
        <w:rPr>
          <w:rFonts w:ascii="Calibri" w:hAnsi="Calibri" w:cs="Calibri"/>
          <w:sz w:val="20"/>
          <w:szCs w:val="20"/>
        </w:rPr>
        <w:t>U Medulinu, 07. lipnja 2019.g.</w:t>
      </w:r>
      <w:r w:rsidRPr="001B35F8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:rsidR="00D43231" w:rsidRPr="001B35F8" w:rsidRDefault="00D43231" w:rsidP="00F404F4">
      <w:pPr>
        <w:jc w:val="both"/>
        <w:rPr>
          <w:rFonts w:ascii="Calibri" w:hAnsi="Calibri" w:cs="Calibri"/>
          <w:sz w:val="20"/>
          <w:szCs w:val="20"/>
        </w:rPr>
      </w:pPr>
    </w:p>
    <w:p w:rsidR="00D43231" w:rsidRPr="001B35F8" w:rsidRDefault="00D43231" w:rsidP="00F404F4">
      <w:pPr>
        <w:jc w:val="both"/>
        <w:rPr>
          <w:rFonts w:ascii="Calibri" w:hAnsi="Calibri" w:cs="Calibri"/>
          <w:sz w:val="20"/>
          <w:szCs w:val="20"/>
        </w:rPr>
      </w:pPr>
      <w:r w:rsidRPr="001B35F8">
        <w:rPr>
          <w:rFonts w:ascii="Calibri" w:hAnsi="Calibri" w:cs="Calibri"/>
          <w:sz w:val="20"/>
          <w:szCs w:val="20"/>
        </w:rPr>
        <w:t xml:space="preserve">Na temelju članka 17. Pravilnika o upisu djece u Dječji vrtić Medulin (Klasa: 011-01/18-01/1, Urbroj:2168/02-54-03-18-03-01 od 20. ožujka 2018.g.), Povjerenstvo za provođenje upisa u Dječji vrtić Medulin na svojoj 2. sjednici održanoj dana </w:t>
      </w:r>
      <w:r>
        <w:rPr>
          <w:rFonts w:ascii="Calibri" w:hAnsi="Calibri" w:cs="Calibri"/>
          <w:sz w:val="20"/>
          <w:szCs w:val="20"/>
        </w:rPr>
        <w:t>3</w:t>
      </w:r>
      <w:r w:rsidRPr="001B35F8">
        <w:rPr>
          <w:rFonts w:ascii="Calibri" w:hAnsi="Calibri" w:cs="Calibri"/>
          <w:sz w:val="20"/>
          <w:szCs w:val="20"/>
        </w:rPr>
        <w:t>. lipnja 201</w:t>
      </w:r>
      <w:r>
        <w:rPr>
          <w:rFonts w:ascii="Calibri" w:hAnsi="Calibri" w:cs="Calibri"/>
          <w:sz w:val="20"/>
          <w:szCs w:val="20"/>
        </w:rPr>
        <w:t>9</w:t>
      </w:r>
      <w:r w:rsidRPr="001B35F8">
        <w:rPr>
          <w:rFonts w:ascii="Calibri" w:hAnsi="Calibri" w:cs="Calibri"/>
          <w:sz w:val="20"/>
          <w:szCs w:val="20"/>
        </w:rPr>
        <w:t xml:space="preserve">.g.  utvrđuje </w:t>
      </w:r>
    </w:p>
    <w:p w:rsidR="00D43231" w:rsidRPr="001B35F8" w:rsidRDefault="00D43231" w:rsidP="00CD757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KONAČNA LISTA</w:t>
      </w:r>
      <w:r w:rsidRPr="001B35F8">
        <w:rPr>
          <w:rFonts w:ascii="Calibri" w:hAnsi="Calibri" w:cs="Calibri"/>
          <w:b/>
          <w:sz w:val="20"/>
          <w:szCs w:val="20"/>
        </w:rPr>
        <w:t xml:space="preserve"> REDA PRVENSTVA UPISA DJECE U DJEČJI VRTIĆ MEDULIN</w:t>
      </w:r>
    </w:p>
    <w:p w:rsidR="00D43231" w:rsidRPr="001B35F8" w:rsidRDefault="00D43231" w:rsidP="00CD7575">
      <w:pPr>
        <w:jc w:val="center"/>
        <w:rPr>
          <w:rFonts w:ascii="Calibri" w:hAnsi="Calibri" w:cs="Calibri"/>
          <w:sz w:val="20"/>
          <w:szCs w:val="20"/>
        </w:rPr>
      </w:pPr>
      <w:r w:rsidRPr="001B35F8">
        <w:rPr>
          <w:rFonts w:ascii="Calibri" w:hAnsi="Calibri" w:cs="Calibri"/>
          <w:b/>
          <w:sz w:val="20"/>
          <w:szCs w:val="20"/>
        </w:rPr>
        <w:t>ZA PEDAGOŠKU 201</w:t>
      </w:r>
      <w:r>
        <w:rPr>
          <w:rFonts w:ascii="Calibri" w:hAnsi="Calibri" w:cs="Calibri"/>
          <w:b/>
          <w:sz w:val="20"/>
          <w:szCs w:val="20"/>
        </w:rPr>
        <w:t>9</w:t>
      </w:r>
      <w:r w:rsidRPr="001B35F8">
        <w:rPr>
          <w:rFonts w:ascii="Calibri" w:hAnsi="Calibri" w:cs="Calibri"/>
          <w:b/>
          <w:sz w:val="20"/>
          <w:szCs w:val="20"/>
        </w:rPr>
        <w:t>./20</w:t>
      </w:r>
      <w:r>
        <w:rPr>
          <w:rFonts w:ascii="Calibri" w:hAnsi="Calibri" w:cs="Calibri"/>
          <w:b/>
          <w:sz w:val="20"/>
          <w:szCs w:val="20"/>
        </w:rPr>
        <w:t>20</w:t>
      </w:r>
      <w:r w:rsidRPr="001B35F8">
        <w:rPr>
          <w:rFonts w:ascii="Calibri" w:hAnsi="Calibri" w:cs="Calibri"/>
          <w:b/>
          <w:sz w:val="20"/>
          <w:szCs w:val="20"/>
        </w:rPr>
        <w:t>.GODINU</w:t>
      </w:r>
    </w:p>
    <w:p w:rsidR="00D43231" w:rsidRPr="001B35F8" w:rsidRDefault="00D43231" w:rsidP="00054342">
      <w:pPr>
        <w:jc w:val="both"/>
        <w:rPr>
          <w:rFonts w:ascii="Calibri" w:hAnsi="Calibri" w:cs="Calibri"/>
          <w:b/>
          <w:sz w:val="20"/>
          <w:szCs w:val="20"/>
        </w:rPr>
      </w:pPr>
      <w:r w:rsidRPr="001B35F8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I.</w:t>
      </w:r>
    </w:p>
    <w:tbl>
      <w:tblPr>
        <w:tblW w:w="10340" w:type="dxa"/>
        <w:tblLook w:val="00A0"/>
      </w:tblPr>
      <w:tblGrid>
        <w:gridCol w:w="535"/>
        <w:gridCol w:w="772"/>
        <w:gridCol w:w="1285"/>
        <w:gridCol w:w="812"/>
        <w:gridCol w:w="1124"/>
        <w:gridCol w:w="1581"/>
        <w:gridCol w:w="754"/>
        <w:gridCol w:w="1660"/>
        <w:gridCol w:w="1897"/>
      </w:tblGrid>
      <w:tr w:rsidR="00D43231" w:rsidRPr="003F4CAE" w:rsidTr="003F4CA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RB.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DATUM ROĐENJA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DOB IX/19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PREBIVALIŠTE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TRAŽENI UPIS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BODOVI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MJESTO ZA UPIS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FC509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UZ UVJET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29.01.2013.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VRTIĆ PREMANTURA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PREMANTURA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16.02.2014.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18.09.2015.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ENGLESKI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 VRTIĆ - ENG.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15.07.2016.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VRTIĆ VINKURAN ILI ENGLESKI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 VRTIĆ - ENG.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07.06.2018.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17.09.2015.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VINKURAN ILI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VRTIĆ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19.03.2016.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02.05.2016.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ENGLESKI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 VRTIĆ - ENG.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16.05.2016.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21.11.2016.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ENGLESKI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 VRTIĆ - ENG.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30.1.2017.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28.03.2017.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05.09.2017.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POMER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POMER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22.05.2018.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23.05.2018.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POMER ILI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27.07.2018.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28.07.2018.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30.09.2018.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FC5096" w:rsidRDefault="00D43231" w:rsidP="00FC509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FC509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od 01.10.2019.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05.03.2018.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FC5096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FC509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03.01.2017.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POMER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POMER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FC5096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FC509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01.09.2017.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FC5096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FC509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_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04.10.2017.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POMER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POMER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FC5096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15.06.2018.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  <w:tr w:rsidR="00D43231" w:rsidRPr="003F4CAE" w:rsidTr="003F4C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07.09.2016.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ENGLESKI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 VRTIĆ - ENG.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_</w:t>
            </w:r>
          </w:p>
        </w:tc>
      </w:tr>
    </w:tbl>
    <w:p w:rsidR="00D43231" w:rsidRPr="001B35F8" w:rsidRDefault="00D43231" w:rsidP="00D7283D">
      <w:pPr>
        <w:jc w:val="both"/>
        <w:rPr>
          <w:rFonts w:ascii="Calibri" w:hAnsi="Calibri" w:cs="Calibri"/>
          <w:b/>
          <w:sz w:val="20"/>
          <w:szCs w:val="20"/>
        </w:rPr>
      </w:pPr>
    </w:p>
    <w:p w:rsidR="00D43231" w:rsidRPr="001B35F8" w:rsidRDefault="00D43231" w:rsidP="00D7283D">
      <w:pPr>
        <w:jc w:val="both"/>
        <w:rPr>
          <w:rFonts w:ascii="Calibri" w:hAnsi="Calibri" w:cs="Calibri"/>
          <w:b/>
          <w:sz w:val="20"/>
          <w:szCs w:val="20"/>
        </w:rPr>
      </w:pPr>
      <w:r w:rsidRPr="001B35F8">
        <w:rPr>
          <w:rFonts w:ascii="Calibri" w:hAnsi="Calibri" w:cs="Calibri"/>
          <w:b/>
          <w:sz w:val="20"/>
          <w:szCs w:val="20"/>
        </w:rPr>
        <w:t xml:space="preserve">                                            DJECA KOJA 01.09.201</w:t>
      </w:r>
      <w:r>
        <w:rPr>
          <w:rFonts w:ascii="Calibri" w:hAnsi="Calibri" w:cs="Calibri"/>
          <w:b/>
          <w:sz w:val="20"/>
          <w:szCs w:val="20"/>
        </w:rPr>
        <w:t>9</w:t>
      </w:r>
      <w:r w:rsidRPr="001B35F8">
        <w:rPr>
          <w:rFonts w:ascii="Calibri" w:hAnsi="Calibri" w:cs="Calibri"/>
          <w:b/>
          <w:sz w:val="20"/>
          <w:szCs w:val="20"/>
        </w:rPr>
        <w:t>. NEMAJU NAVRŠENU 1. GODINU *</w:t>
      </w:r>
    </w:p>
    <w:tbl>
      <w:tblPr>
        <w:tblW w:w="9618" w:type="dxa"/>
        <w:tblLook w:val="00A0"/>
      </w:tblPr>
      <w:tblGrid>
        <w:gridCol w:w="540"/>
        <w:gridCol w:w="640"/>
        <w:gridCol w:w="1300"/>
        <w:gridCol w:w="820"/>
        <w:gridCol w:w="1137"/>
        <w:gridCol w:w="1360"/>
        <w:gridCol w:w="761"/>
        <w:gridCol w:w="1500"/>
        <w:gridCol w:w="1560"/>
      </w:tblGrid>
      <w:tr w:rsidR="00D43231" w:rsidRPr="003F4CAE" w:rsidTr="00FC509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RB.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DATUM ROĐENJA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DOB IX/19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PREBIVALIŠTE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TRAŽENI UPIS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BODOVI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MJESTO ZA UPIS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FC509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UZ UVJET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17.10.2018.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 -  JASLICE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o</w:t>
            </w:r>
            <w:r w:rsidRPr="003F4CAE">
              <w:rPr>
                <w:rFonts w:ascii="Calibri" w:hAnsi="Calibri" w:cs="Calibri"/>
                <w:color w:val="FF0000"/>
                <w:sz w:val="16"/>
                <w:szCs w:val="16"/>
              </w:rPr>
              <w:t>d 18.10.2019.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29.10.2018.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POMER - JASLICE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od 01.11.2019.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04.11.2018.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POMER - JASLICE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od 05.11.2019.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22.11.2018.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POMER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POMER - JASLICE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0A1420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od 23.11.2019.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19.12.2018.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FF0000"/>
                <w:sz w:val="16"/>
                <w:szCs w:val="16"/>
              </w:rPr>
              <w:t>_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04.02.2019.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FF0000"/>
                <w:sz w:val="16"/>
                <w:szCs w:val="16"/>
              </w:rPr>
              <w:t>_</w:t>
            </w:r>
          </w:p>
        </w:tc>
      </w:tr>
      <w:tr w:rsidR="00D43231" w:rsidRPr="003F4CAE" w:rsidTr="00FC50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DVM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22.04.2019.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MEDULIN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3F4CAE" w:rsidRDefault="00D43231" w:rsidP="003F4CAE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F4CAE">
              <w:rPr>
                <w:rFonts w:ascii="Calibri" w:hAnsi="Calibri" w:cs="Calibri"/>
                <w:color w:val="FF0000"/>
                <w:sz w:val="16"/>
                <w:szCs w:val="16"/>
              </w:rPr>
              <w:t>_</w:t>
            </w:r>
          </w:p>
        </w:tc>
      </w:tr>
    </w:tbl>
    <w:p w:rsidR="00D43231" w:rsidRPr="003F4CAE" w:rsidRDefault="00D43231" w:rsidP="00D7283D">
      <w:pPr>
        <w:jc w:val="both"/>
        <w:rPr>
          <w:rFonts w:ascii="Calibri" w:hAnsi="Calibri" w:cs="Calibri"/>
          <w:b/>
          <w:sz w:val="16"/>
          <w:szCs w:val="16"/>
        </w:rPr>
      </w:pPr>
    </w:p>
    <w:p w:rsidR="00D43231" w:rsidRPr="001B35F8" w:rsidRDefault="00D43231" w:rsidP="00D7283D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1B35F8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</w:t>
      </w:r>
      <w:r w:rsidRPr="001B35F8">
        <w:rPr>
          <w:rFonts w:ascii="Calibri" w:hAnsi="Calibri" w:cs="Calibri"/>
          <w:b/>
          <w:color w:val="FF0000"/>
          <w:sz w:val="20"/>
          <w:szCs w:val="20"/>
        </w:rPr>
        <w:t>VANJSKE OPĆINE*</w:t>
      </w:r>
    </w:p>
    <w:p w:rsidR="00D43231" w:rsidRDefault="00D43231" w:rsidP="00D7283D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1B35F8">
        <w:rPr>
          <w:rFonts w:ascii="Calibri" w:hAnsi="Calibri" w:cs="Calibri"/>
          <w:b/>
          <w:color w:val="FF0000"/>
          <w:sz w:val="20"/>
          <w:szCs w:val="20"/>
        </w:rPr>
        <w:t>*Napomena: Djeca Vanjskih općina dobiti će mogućnost upisa u Dječji vrtić Medulin nakon što istom dostave potvrdu o sufinanciranju programa od strane navedenog prebivališta odnosno kada ispune uvjete iz članka 4. stavak 2. i 3. Pravilnika o upisu.</w:t>
      </w:r>
    </w:p>
    <w:tbl>
      <w:tblPr>
        <w:tblW w:w="9840" w:type="dxa"/>
        <w:tblLook w:val="00A0"/>
      </w:tblPr>
      <w:tblGrid>
        <w:gridCol w:w="580"/>
        <w:gridCol w:w="780"/>
        <w:gridCol w:w="1300"/>
        <w:gridCol w:w="800"/>
        <w:gridCol w:w="1280"/>
        <w:gridCol w:w="1380"/>
        <w:gridCol w:w="761"/>
        <w:gridCol w:w="1440"/>
        <w:gridCol w:w="1680"/>
      </w:tblGrid>
      <w:tr w:rsidR="00D43231" w:rsidRPr="007E4E5C" w:rsidTr="007E4E5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RB.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DATUM ROĐENJA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DOB IX/19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PREBIVALIŠTE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TRAŽENI UPIS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BODOVI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MJESTO ZA UPIS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FC509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UZ UVJET</w:t>
            </w:r>
          </w:p>
        </w:tc>
      </w:tr>
      <w:tr w:rsidR="00D43231" w:rsidRPr="007E4E5C" w:rsidTr="007E4E5C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13.07.2016.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VANJSKI ČL. 10. PRAVILNIKA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PREMANTURA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E4E5C">
              <w:rPr>
                <w:rFonts w:ascii="Calibri" w:hAnsi="Calibri" w:cs="Calibri"/>
                <w:color w:val="FF0000"/>
                <w:sz w:val="22"/>
                <w:szCs w:val="22"/>
              </w:rPr>
              <w:t>_</w:t>
            </w:r>
          </w:p>
        </w:tc>
      </w:tr>
      <w:tr w:rsidR="00D43231" w:rsidRPr="007E4E5C" w:rsidTr="007E4E5C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13.07.2016.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VANJSKI ČL. 10. PRAVILNIKA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VINKURAN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PREMANTURA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E4E5C">
              <w:rPr>
                <w:rFonts w:ascii="Calibri" w:hAnsi="Calibri" w:cs="Calibri"/>
                <w:color w:val="FF0000"/>
                <w:sz w:val="22"/>
                <w:szCs w:val="22"/>
              </w:rPr>
              <w:t>_</w:t>
            </w:r>
          </w:p>
        </w:tc>
      </w:tr>
      <w:tr w:rsidR="00D43231" w:rsidRPr="007E4E5C" w:rsidTr="007E4E5C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16.09.2017.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VANJSKI ČL. 10. PRAVILNIKA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JASLICE POMER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POMER - JASLICE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E4E5C">
              <w:rPr>
                <w:rFonts w:ascii="Calibri" w:hAnsi="Calibri" w:cs="Calibri"/>
                <w:color w:val="FF0000"/>
                <w:sz w:val="22"/>
                <w:szCs w:val="22"/>
              </w:rPr>
              <w:t>_</w:t>
            </w:r>
          </w:p>
        </w:tc>
      </w:tr>
      <w:tr w:rsidR="00D43231" w:rsidRPr="007E4E5C" w:rsidTr="007E4E5C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18.09.2018.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VANJSKI ČL. 10. PRAVILNIKA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E4E5C">
              <w:rPr>
                <w:rFonts w:ascii="Calibri" w:hAnsi="Calibri" w:cs="Calibri"/>
                <w:color w:val="FF0000"/>
                <w:sz w:val="22"/>
                <w:szCs w:val="22"/>
              </w:rPr>
              <w:t>_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29.01.2014.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VRTIĆ MEDULIN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MEDULIN - VRTIĆ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SUSLASNOST OPĆINE LIŽNJAN O SUFINANCIRANJU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17.11.2015.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MONTESSORI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MEDULIN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VRTIĆ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ENG.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SUGLASNOST GRADA PULE O SUFINANCIRANJU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17.02.2017.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SUSLASNOST OPĆINE LIŽNJAN O SUFINANCIRANJU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14.07.2017.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AD64A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04.02.2018.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SUSLASNOST OPĆINE LIŽNJAN O SUFINANCIRANJU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13.04.2018.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POMER ILI MEDULIN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POMER  - JASLICE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SUGLASNOST GRADA LABINA O SUFINANCIRANJU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14.07.2018.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SUSLASNOST OPĆINE LIŽNJAN O SUFINANCIRANJU</w:t>
            </w:r>
          </w:p>
        </w:tc>
      </w:tr>
      <w:tr w:rsidR="00D43231" w:rsidRPr="007E4E5C" w:rsidTr="007E4E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29.10.2018.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E4E5C">
              <w:rPr>
                <w:rFonts w:ascii="Calibri" w:hAnsi="Calibri" w:cs="Calibri"/>
                <w:color w:val="FF0000"/>
                <w:sz w:val="22"/>
                <w:szCs w:val="22"/>
              </w:rPr>
              <w:t>_</w:t>
            </w:r>
          </w:p>
        </w:tc>
      </w:tr>
      <w:tr w:rsidR="00D43231" w:rsidRPr="007E4E5C" w:rsidTr="007E4E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27.02.2019.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E4E5C">
              <w:rPr>
                <w:rFonts w:ascii="Calibri" w:hAnsi="Calibri" w:cs="Calibri"/>
                <w:color w:val="FF0000"/>
                <w:sz w:val="22"/>
                <w:szCs w:val="22"/>
              </w:rPr>
              <w:t>_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19.08.2014.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VRTIĆ MEDULIN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MEDULIN - VRTIĆ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SUSLASNOST OPĆINE LIŽNJAN O SUFINANCIRANJU</w:t>
            </w:r>
          </w:p>
        </w:tc>
      </w:tr>
      <w:tr w:rsidR="00D43231" w:rsidRPr="007E4E5C" w:rsidTr="007E4E5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02.05.2018.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MEDULIN - JASLICE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FF0000"/>
                <w:sz w:val="16"/>
                <w:szCs w:val="16"/>
              </w:rPr>
              <w:t>SUSLASNOST OPĆINE LIŽNJAN O SUFINANCIRANJU</w:t>
            </w:r>
          </w:p>
        </w:tc>
      </w:tr>
      <w:tr w:rsidR="00D43231" w:rsidRPr="007E4E5C" w:rsidTr="007E4E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DVM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27.12.2018.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VANJSKI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JASLICE POMER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4E5C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7E4E5C" w:rsidRDefault="00D43231" w:rsidP="007E4E5C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E4E5C">
              <w:rPr>
                <w:rFonts w:ascii="Calibri" w:hAnsi="Calibri" w:cs="Calibri"/>
                <w:color w:val="FF0000"/>
                <w:sz w:val="22"/>
                <w:szCs w:val="22"/>
              </w:rPr>
              <w:t>_</w:t>
            </w:r>
          </w:p>
        </w:tc>
      </w:tr>
    </w:tbl>
    <w:p w:rsidR="00D43231" w:rsidRPr="001B35F8" w:rsidRDefault="00D43231" w:rsidP="00D7283D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D43231" w:rsidRDefault="00D43231" w:rsidP="000A1420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D43231" w:rsidRDefault="00D43231" w:rsidP="008561C0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NEPOTPUNA DOKUMENTACIJA</w:t>
      </w:r>
    </w:p>
    <w:tbl>
      <w:tblPr>
        <w:tblW w:w="8020" w:type="dxa"/>
        <w:tblLook w:val="00A0"/>
      </w:tblPr>
      <w:tblGrid>
        <w:gridCol w:w="760"/>
        <w:gridCol w:w="760"/>
        <w:gridCol w:w="1300"/>
        <w:gridCol w:w="840"/>
        <w:gridCol w:w="1137"/>
        <w:gridCol w:w="1240"/>
        <w:gridCol w:w="761"/>
        <w:gridCol w:w="1300"/>
      </w:tblGrid>
      <w:tr w:rsidR="00D43231" w:rsidRPr="000A1420" w:rsidTr="000A142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RB.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DATUM ROĐENJA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DOB IX/19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PREBIVALIŠTE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TRAŽENI UPIS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BODOVI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MJESTO ZA UPIS</w:t>
            </w:r>
          </w:p>
        </w:tc>
      </w:tr>
      <w:tr w:rsidR="00D43231" w:rsidRPr="000A1420" w:rsidTr="000A142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color w:val="000000"/>
                <w:sz w:val="16"/>
                <w:szCs w:val="16"/>
              </w:rPr>
              <w:t>DVM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color w:val="000000"/>
                <w:sz w:val="16"/>
                <w:szCs w:val="16"/>
              </w:rPr>
              <w:t>14.06.2017.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color w:val="000000"/>
                <w:sz w:val="16"/>
                <w:szCs w:val="16"/>
              </w:rPr>
              <w:t>JASLICE MEDULIN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14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231" w:rsidRPr="000A1420" w:rsidRDefault="00D43231" w:rsidP="000A142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420">
              <w:rPr>
                <w:rFonts w:ascii="Calibri" w:hAnsi="Calibri" w:cs="Calibri"/>
                <w:color w:val="000000"/>
                <w:sz w:val="22"/>
                <w:szCs w:val="22"/>
              </w:rPr>
              <w:t>_</w:t>
            </w:r>
          </w:p>
        </w:tc>
      </w:tr>
    </w:tbl>
    <w:p w:rsidR="00D43231" w:rsidRPr="001B35F8" w:rsidRDefault="00D43231" w:rsidP="000A1420">
      <w:pPr>
        <w:rPr>
          <w:rFonts w:ascii="Calibri" w:hAnsi="Calibri" w:cs="Calibri"/>
          <w:b/>
          <w:sz w:val="20"/>
          <w:szCs w:val="20"/>
        </w:rPr>
      </w:pPr>
    </w:p>
    <w:p w:rsidR="00D43231" w:rsidRPr="001B35F8" w:rsidRDefault="00D43231" w:rsidP="008561C0">
      <w:pPr>
        <w:jc w:val="center"/>
        <w:rPr>
          <w:rFonts w:ascii="Calibri" w:hAnsi="Calibri" w:cs="Calibri"/>
          <w:b/>
          <w:sz w:val="20"/>
          <w:szCs w:val="20"/>
        </w:rPr>
      </w:pPr>
      <w:r w:rsidRPr="001B35F8">
        <w:rPr>
          <w:rFonts w:ascii="Calibri" w:hAnsi="Calibri" w:cs="Calibri"/>
          <w:b/>
          <w:sz w:val="20"/>
          <w:szCs w:val="20"/>
        </w:rPr>
        <w:t>II.</w:t>
      </w:r>
    </w:p>
    <w:p w:rsidR="00D43231" w:rsidRPr="001B35F8" w:rsidRDefault="00D43231" w:rsidP="00814E6A">
      <w:pPr>
        <w:jc w:val="both"/>
        <w:rPr>
          <w:rFonts w:ascii="Calibri" w:hAnsi="Calibri" w:cs="Calibri"/>
          <w:sz w:val="20"/>
          <w:szCs w:val="20"/>
        </w:rPr>
      </w:pPr>
      <w:r w:rsidRPr="001B35F8">
        <w:rPr>
          <w:rFonts w:ascii="Calibri" w:hAnsi="Calibri" w:cs="Calibri"/>
          <w:sz w:val="20"/>
          <w:szCs w:val="20"/>
        </w:rPr>
        <w:t xml:space="preserve">Na Listu reda prvenstva roditelji mogu izjaviti žalbu Upravnom vijeću Vrtića u roku od osam (8) dana od dana objave Konačne Liste, odnosno najkasnije </w:t>
      </w:r>
      <w:r w:rsidRPr="00FC5096">
        <w:rPr>
          <w:rFonts w:ascii="Calibri" w:hAnsi="Calibri" w:cs="Calibri"/>
          <w:sz w:val="20"/>
          <w:szCs w:val="20"/>
        </w:rPr>
        <w:t>do 15. lipnja 2019. godine</w:t>
      </w:r>
      <w:r w:rsidRPr="001B35F8">
        <w:rPr>
          <w:rFonts w:ascii="Calibri" w:hAnsi="Calibri" w:cs="Calibri"/>
          <w:sz w:val="20"/>
          <w:szCs w:val="20"/>
        </w:rPr>
        <w:t xml:space="preserve">. </w:t>
      </w:r>
    </w:p>
    <w:p w:rsidR="00D43231" w:rsidRPr="001B35F8" w:rsidRDefault="00D43231" w:rsidP="00814E6A">
      <w:pPr>
        <w:jc w:val="both"/>
        <w:rPr>
          <w:rFonts w:ascii="Calibri" w:hAnsi="Calibri" w:cs="Calibri"/>
          <w:sz w:val="20"/>
          <w:szCs w:val="20"/>
        </w:rPr>
      </w:pPr>
      <w:r w:rsidRPr="001B35F8">
        <w:rPr>
          <w:rFonts w:ascii="Calibri" w:hAnsi="Calibri" w:cs="Calibri"/>
          <w:sz w:val="20"/>
          <w:szCs w:val="20"/>
        </w:rPr>
        <w:t>Žalba se dostavlja isključivo pisanim putem na ruke u tajništvo vrtića ili osobi zaduženoj za zaprimanje dokumentacije u zatvorenoj omotnici s naznakom „za Upravno vijeće - žalba.“</w:t>
      </w:r>
    </w:p>
    <w:p w:rsidR="00D43231" w:rsidRPr="001B35F8" w:rsidRDefault="00D43231" w:rsidP="00814E6A">
      <w:pPr>
        <w:jc w:val="both"/>
        <w:rPr>
          <w:rFonts w:cs="Calibri"/>
          <w:b/>
          <w:sz w:val="20"/>
          <w:szCs w:val="20"/>
        </w:rPr>
      </w:pPr>
    </w:p>
    <w:p w:rsidR="00D43231" w:rsidRPr="001B35F8" w:rsidRDefault="00D43231" w:rsidP="00814E6A">
      <w:pPr>
        <w:jc w:val="both"/>
        <w:rPr>
          <w:rFonts w:cs="Calibri"/>
          <w:b/>
          <w:sz w:val="20"/>
          <w:szCs w:val="20"/>
        </w:rPr>
      </w:pPr>
    </w:p>
    <w:p w:rsidR="00D43231" w:rsidRPr="001B35F8" w:rsidRDefault="00D43231" w:rsidP="002C2DE8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B35F8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B35F8">
        <w:rPr>
          <w:rFonts w:ascii="Calibri" w:hAnsi="Calibri" w:cs="Calibri"/>
          <w:b/>
          <w:sz w:val="20"/>
          <w:szCs w:val="20"/>
        </w:rPr>
        <w:t>Ravnateljica</w:t>
      </w:r>
    </w:p>
    <w:p w:rsidR="00D43231" w:rsidRPr="001B35F8" w:rsidRDefault="00D43231" w:rsidP="002C2DE8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B35F8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Severka Verbanac, prof.ped. </w:t>
      </w:r>
    </w:p>
    <w:sectPr w:rsidR="00D43231" w:rsidRPr="001B35F8" w:rsidSect="00DA2F42">
      <w:headerReference w:type="even" r:id="rId7"/>
      <w:headerReference w:type="default" r:id="rId8"/>
      <w:headerReference w:type="first" r:id="rId9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31" w:rsidRDefault="00D43231">
      <w:r>
        <w:separator/>
      </w:r>
    </w:p>
  </w:endnote>
  <w:endnote w:type="continuationSeparator" w:id="0">
    <w:p w:rsidR="00D43231" w:rsidRDefault="00D4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31" w:rsidRDefault="00D43231">
      <w:r>
        <w:separator/>
      </w:r>
    </w:p>
  </w:footnote>
  <w:footnote w:type="continuationSeparator" w:id="0">
    <w:p w:rsidR="00D43231" w:rsidRDefault="00D4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31" w:rsidRDefault="00D432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31" w:rsidRDefault="00D432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31" w:rsidRDefault="00D432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516"/>
    <w:multiLevelType w:val="hybridMultilevel"/>
    <w:tmpl w:val="B660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E79D1"/>
    <w:multiLevelType w:val="hybridMultilevel"/>
    <w:tmpl w:val="3D287F3C"/>
    <w:lvl w:ilvl="0" w:tplc="03A2C138">
      <w:start w:val="1"/>
      <w:numFmt w:val="upperRoman"/>
      <w:lvlText w:val="%1."/>
      <w:lvlJc w:val="left"/>
      <w:pPr>
        <w:ind w:left="523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55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3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70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7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84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91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9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0635" w:hanging="180"/>
      </w:pPr>
      <w:rPr>
        <w:rFonts w:cs="Times New Roman"/>
      </w:rPr>
    </w:lvl>
  </w:abstractNum>
  <w:abstractNum w:abstractNumId="2">
    <w:nsid w:val="276B729F"/>
    <w:multiLevelType w:val="hybridMultilevel"/>
    <w:tmpl w:val="2598A1D8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57DF6"/>
    <w:multiLevelType w:val="hybridMultilevel"/>
    <w:tmpl w:val="A2865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97C9B"/>
    <w:multiLevelType w:val="hybridMultilevel"/>
    <w:tmpl w:val="C1BA81AA"/>
    <w:lvl w:ilvl="0" w:tplc="675CAF6E">
      <w:start w:val="1"/>
      <w:numFmt w:val="bullet"/>
      <w:lvlText w:val="-"/>
      <w:lvlJc w:val="left"/>
      <w:pPr>
        <w:ind w:left="265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>
    <w:nsid w:val="416D2666"/>
    <w:multiLevelType w:val="hybridMultilevel"/>
    <w:tmpl w:val="FCF27C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DB7695"/>
    <w:multiLevelType w:val="hybridMultilevel"/>
    <w:tmpl w:val="1514E760"/>
    <w:lvl w:ilvl="0" w:tplc="311C62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7C2B31"/>
    <w:multiLevelType w:val="hybridMultilevel"/>
    <w:tmpl w:val="FCF27C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091322"/>
    <w:multiLevelType w:val="hybridMultilevel"/>
    <w:tmpl w:val="D2C0C532"/>
    <w:lvl w:ilvl="0" w:tplc="041A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C05C63"/>
    <w:multiLevelType w:val="hybridMultilevel"/>
    <w:tmpl w:val="F48C40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132223"/>
    <w:multiLevelType w:val="hybridMultilevel"/>
    <w:tmpl w:val="FCF27C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1E6F35"/>
    <w:multiLevelType w:val="hybridMultilevel"/>
    <w:tmpl w:val="4900E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A7E14"/>
    <w:multiLevelType w:val="hybridMultilevel"/>
    <w:tmpl w:val="DC10FCDE"/>
    <w:lvl w:ilvl="0" w:tplc="D174EAB6">
      <w:start w:val="1"/>
      <w:numFmt w:val="upperRoman"/>
      <w:lvlText w:val="%1."/>
      <w:lvlJc w:val="left"/>
      <w:pPr>
        <w:ind w:left="50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3">
    <w:nsid w:val="7A810829"/>
    <w:multiLevelType w:val="hybridMultilevel"/>
    <w:tmpl w:val="DCB2210A"/>
    <w:lvl w:ilvl="0" w:tplc="6708FE0C">
      <w:start w:val="1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825"/>
    <w:rsid w:val="00000FDA"/>
    <w:rsid w:val="00015217"/>
    <w:rsid w:val="00046670"/>
    <w:rsid w:val="00046CC7"/>
    <w:rsid w:val="00050220"/>
    <w:rsid w:val="00053FB2"/>
    <w:rsid w:val="00054342"/>
    <w:rsid w:val="00076BD4"/>
    <w:rsid w:val="00085B63"/>
    <w:rsid w:val="00087238"/>
    <w:rsid w:val="000A1420"/>
    <w:rsid w:val="000C735B"/>
    <w:rsid w:val="000F02A3"/>
    <w:rsid w:val="000F3B80"/>
    <w:rsid w:val="001106B0"/>
    <w:rsid w:val="00113409"/>
    <w:rsid w:val="001421D9"/>
    <w:rsid w:val="00146414"/>
    <w:rsid w:val="00162262"/>
    <w:rsid w:val="00163204"/>
    <w:rsid w:val="001659E8"/>
    <w:rsid w:val="00183931"/>
    <w:rsid w:val="001902B2"/>
    <w:rsid w:val="001A3C88"/>
    <w:rsid w:val="001B35F8"/>
    <w:rsid w:val="001B456A"/>
    <w:rsid w:val="001B5E51"/>
    <w:rsid w:val="001C7C29"/>
    <w:rsid w:val="001D72D8"/>
    <w:rsid w:val="001E071C"/>
    <w:rsid w:val="00212374"/>
    <w:rsid w:val="00230E2F"/>
    <w:rsid w:val="002429AD"/>
    <w:rsid w:val="00247B1A"/>
    <w:rsid w:val="00251901"/>
    <w:rsid w:val="00254424"/>
    <w:rsid w:val="00257E19"/>
    <w:rsid w:val="00281570"/>
    <w:rsid w:val="00286863"/>
    <w:rsid w:val="002B4D68"/>
    <w:rsid w:val="002C2DE8"/>
    <w:rsid w:val="002D132F"/>
    <w:rsid w:val="002D577A"/>
    <w:rsid w:val="002D6A54"/>
    <w:rsid w:val="003008CC"/>
    <w:rsid w:val="003029ED"/>
    <w:rsid w:val="003218EB"/>
    <w:rsid w:val="0032439A"/>
    <w:rsid w:val="00340FF7"/>
    <w:rsid w:val="00343CD3"/>
    <w:rsid w:val="00347365"/>
    <w:rsid w:val="00354DC3"/>
    <w:rsid w:val="00361C0B"/>
    <w:rsid w:val="0037374E"/>
    <w:rsid w:val="003759E8"/>
    <w:rsid w:val="0039620C"/>
    <w:rsid w:val="00397F2A"/>
    <w:rsid w:val="003B2C44"/>
    <w:rsid w:val="003D453E"/>
    <w:rsid w:val="003E2486"/>
    <w:rsid w:val="003F33AA"/>
    <w:rsid w:val="003F4CAE"/>
    <w:rsid w:val="003F50E3"/>
    <w:rsid w:val="00406C6A"/>
    <w:rsid w:val="0041138B"/>
    <w:rsid w:val="00411B72"/>
    <w:rsid w:val="004206EE"/>
    <w:rsid w:val="00424F1E"/>
    <w:rsid w:val="0044731D"/>
    <w:rsid w:val="00447DB3"/>
    <w:rsid w:val="004526ED"/>
    <w:rsid w:val="00455819"/>
    <w:rsid w:val="00466639"/>
    <w:rsid w:val="00484EE8"/>
    <w:rsid w:val="004D3812"/>
    <w:rsid w:val="004D5402"/>
    <w:rsid w:val="004E0A00"/>
    <w:rsid w:val="004E1637"/>
    <w:rsid w:val="004E313F"/>
    <w:rsid w:val="004F1DFA"/>
    <w:rsid w:val="005278C4"/>
    <w:rsid w:val="00543C1F"/>
    <w:rsid w:val="00593B1C"/>
    <w:rsid w:val="005D329C"/>
    <w:rsid w:val="005D646B"/>
    <w:rsid w:val="006017A2"/>
    <w:rsid w:val="006124CB"/>
    <w:rsid w:val="0061662B"/>
    <w:rsid w:val="00627B28"/>
    <w:rsid w:val="00632EAF"/>
    <w:rsid w:val="00637EFA"/>
    <w:rsid w:val="00662EBE"/>
    <w:rsid w:val="00663203"/>
    <w:rsid w:val="00667306"/>
    <w:rsid w:val="0067184B"/>
    <w:rsid w:val="00681C9B"/>
    <w:rsid w:val="0068346C"/>
    <w:rsid w:val="00696123"/>
    <w:rsid w:val="006A5F48"/>
    <w:rsid w:val="006C3F31"/>
    <w:rsid w:val="006C52D5"/>
    <w:rsid w:val="006D6B29"/>
    <w:rsid w:val="006F5C86"/>
    <w:rsid w:val="00702ECB"/>
    <w:rsid w:val="00726861"/>
    <w:rsid w:val="0073042B"/>
    <w:rsid w:val="00736099"/>
    <w:rsid w:val="00736C0B"/>
    <w:rsid w:val="00743B58"/>
    <w:rsid w:val="0075445C"/>
    <w:rsid w:val="00760AD0"/>
    <w:rsid w:val="00764515"/>
    <w:rsid w:val="00766B88"/>
    <w:rsid w:val="00772470"/>
    <w:rsid w:val="00775572"/>
    <w:rsid w:val="007774BC"/>
    <w:rsid w:val="0078001A"/>
    <w:rsid w:val="00792F09"/>
    <w:rsid w:val="00793487"/>
    <w:rsid w:val="00796643"/>
    <w:rsid w:val="007A1A38"/>
    <w:rsid w:val="007A70D6"/>
    <w:rsid w:val="007D311A"/>
    <w:rsid w:val="007D7060"/>
    <w:rsid w:val="007E276C"/>
    <w:rsid w:val="007E4E5C"/>
    <w:rsid w:val="007E73F2"/>
    <w:rsid w:val="00805E91"/>
    <w:rsid w:val="00812E52"/>
    <w:rsid w:val="00814D38"/>
    <w:rsid w:val="00814E6A"/>
    <w:rsid w:val="00815C6B"/>
    <w:rsid w:val="00827294"/>
    <w:rsid w:val="00831A84"/>
    <w:rsid w:val="00836C29"/>
    <w:rsid w:val="0084757B"/>
    <w:rsid w:val="008516D8"/>
    <w:rsid w:val="00855916"/>
    <w:rsid w:val="008561C0"/>
    <w:rsid w:val="00857BB8"/>
    <w:rsid w:val="00870BDC"/>
    <w:rsid w:val="008710A6"/>
    <w:rsid w:val="00887242"/>
    <w:rsid w:val="008A5B2C"/>
    <w:rsid w:val="008E3608"/>
    <w:rsid w:val="00922CEA"/>
    <w:rsid w:val="00932187"/>
    <w:rsid w:val="00980516"/>
    <w:rsid w:val="009A4052"/>
    <w:rsid w:val="009B5CE6"/>
    <w:rsid w:val="009C143A"/>
    <w:rsid w:val="009C6295"/>
    <w:rsid w:val="009D6A88"/>
    <w:rsid w:val="009F2923"/>
    <w:rsid w:val="00A00489"/>
    <w:rsid w:val="00A0066D"/>
    <w:rsid w:val="00A07433"/>
    <w:rsid w:val="00A16D96"/>
    <w:rsid w:val="00A24975"/>
    <w:rsid w:val="00A55433"/>
    <w:rsid w:val="00A555C7"/>
    <w:rsid w:val="00AD171E"/>
    <w:rsid w:val="00AD64A2"/>
    <w:rsid w:val="00AD65F0"/>
    <w:rsid w:val="00AF267E"/>
    <w:rsid w:val="00B00696"/>
    <w:rsid w:val="00B039E4"/>
    <w:rsid w:val="00B211F9"/>
    <w:rsid w:val="00B24051"/>
    <w:rsid w:val="00B27D17"/>
    <w:rsid w:val="00B534E4"/>
    <w:rsid w:val="00B73EF3"/>
    <w:rsid w:val="00BC2719"/>
    <w:rsid w:val="00BE33E8"/>
    <w:rsid w:val="00BF6436"/>
    <w:rsid w:val="00C05B09"/>
    <w:rsid w:val="00C24AE4"/>
    <w:rsid w:val="00C3425E"/>
    <w:rsid w:val="00C413C6"/>
    <w:rsid w:val="00C43052"/>
    <w:rsid w:val="00C5458C"/>
    <w:rsid w:val="00C548CC"/>
    <w:rsid w:val="00C73771"/>
    <w:rsid w:val="00C77E5B"/>
    <w:rsid w:val="00C943C0"/>
    <w:rsid w:val="00CD0909"/>
    <w:rsid w:val="00CD7575"/>
    <w:rsid w:val="00CF1370"/>
    <w:rsid w:val="00D10323"/>
    <w:rsid w:val="00D15D2E"/>
    <w:rsid w:val="00D25674"/>
    <w:rsid w:val="00D43231"/>
    <w:rsid w:val="00D51E67"/>
    <w:rsid w:val="00D578AB"/>
    <w:rsid w:val="00D7283D"/>
    <w:rsid w:val="00D772E2"/>
    <w:rsid w:val="00D8255F"/>
    <w:rsid w:val="00D96D7D"/>
    <w:rsid w:val="00DA2F42"/>
    <w:rsid w:val="00DA6825"/>
    <w:rsid w:val="00DC2DBC"/>
    <w:rsid w:val="00E07127"/>
    <w:rsid w:val="00E13F43"/>
    <w:rsid w:val="00E209CF"/>
    <w:rsid w:val="00E21F33"/>
    <w:rsid w:val="00E22A2C"/>
    <w:rsid w:val="00E33150"/>
    <w:rsid w:val="00E77FC6"/>
    <w:rsid w:val="00E8670C"/>
    <w:rsid w:val="00E946DC"/>
    <w:rsid w:val="00EA69A5"/>
    <w:rsid w:val="00EC05DA"/>
    <w:rsid w:val="00EC6707"/>
    <w:rsid w:val="00EF5B95"/>
    <w:rsid w:val="00F01627"/>
    <w:rsid w:val="00F0376F"/>
    <w:rsid w:val="00F131BA"/>
    <w:rsid w:val="00F33F21"/>
    <w:rsid w:val="00F35B93"/>
    <w:rsid w:val="00F404F4"/>
    <w:rsid w:val="00F52D13"/>
    <w:rsid w:val="00F66486"/>
    <w:rsid w:val="00F777CD"/>
    <w:rsid w:val="00FA6516"/>
    <w:rsid w:val="00FB324A"/>
    <w:rsid w:val="00FC5096"/>
    <w:rsid w:val="00FD1C67"/>
    <w:rsid w:val="00FE569A"/>
    <w:rsid w:val="00FE58EF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8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0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08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0C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A2F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42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A4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3EF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73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11;ji%20vrtic&#180;i%20Medu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Djecˇji vrtic´i Medulin</Template>
  <TotalTime>2</TotalTime>
  <Pages>3</Pages>
  <Words>863</Words>
  <Characters>4924</Characters>
  <Application>Microsoft Office Outlook</Application>
  <DocSecurity>0</DocSecurity>
  <Lines>0</Lines>
  <Paragraphs>0</Paragraphs>
  <ScaleCrop>false</ScaleCrop>
  <Company>Hrvatski drzavni arhiv (HDA)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UP/034-02/18-01/1 </dc:title>
  <dc:subject/>
  <dc:creator>Ravnatelj</dc:creator>
  <cp:keywords/>
  <dc:description/>
  <cp:lastModifiedBy>nenad</cp:lastModifiedBy>
  <cp:revision>2</cp:revision>
  <cp:lastPrinted>2018-05-29T12:54:00Z</cp:lastPrinted>
  <dcterms:created xsi:type="dcterms:W3CDTF">2019-06-07T10:33:00Z</dcterms:created>
  <dcterms:modified xsi:type="dcterms:W3CDTF">2019-06-07T10:33:00Z</dcterms:modified>
</cp:coreProperties>
</file>